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05" w:rsidRDefault="00DD0BBB" w:rsidP="00DD0BBB">
      <w:pPr>
        <w:pStyle w:val="ResumeText"/>
        <w:rPr>
          <w:b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57150</wp:posOffset>
            </wp:positionV>
            <wp:extent cx="1190625" cy="1457325"/>
            <wp:effectExtent l="0" t="0" r="9525" b="9525"/>
            <wp:wrapSquare wrapText="bothSides"/>
            <wp:docPr id="1" name="Picture 1" descr="Foto 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B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b/>
          </w:rPr>
          <w:alias w:val="Your Name"/>
          <w:tag w:val=""/>
          <w:id w:val="1197042864"/>
          <w:placeholder>
            <w:docPart w:val="E8C89D9910844C379E6F7A28BD60B8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DD0BBB">
            <w:rPr>
              <w:b/>
            </w:rPr>
            <w:t>Curriculum Vitae</w:t>
          </w:r>
        </w:sdtContent>
      </w:sdt>
    </w:p>
    <w:p w:rsidR="00DD0BBB" w:rsidRPr="00EA11E1" w:rsidRDefault="00DD0BBB" w:rsidP="00DD0BBB">
      <w:pPr>
        <w:pStyle w:val="ResumeText"/>
        <w:rPr>
          <w:rFonts w:ascii="Times New Roman" w:hAnsi="Times New Roman" w:cs="Times New Roman"/>
        </w:rPr>
      </w:pPr>
    </w:p>
    <w:p w:rsidR="00DD0BBB" w:rsidRPr="00EA11E1" w:rsidRDefault="00DD0BBB" w:rsidP="00DD0BBB">
      <w:pPr>
        <w:pStyle w:val="ResumeText"/>
        <w:rPr>
          <w:rFonts w:ascii="Times New Roman" w:hAnsi="Times New Roman" w:cs="Times New Roman"/>
        </w:rPr>
      </w:pPr>
    </w:p>
    <w:p w:rsidR="00DD0BBB" w:rsidRPr="00EA11E1" w:rsidRDefault="00DD0BBB" w:rsidP="00DD0BBB">
      <w:pPr>
        <w:pStyle w:val="ResumeText"/>
        <w:rPr>
          <w:rFonts w:ascii="Times New Roman" w:hAnsi="Times New Roman" w:cs="Times New Roman"/>
        </w:rPr>
      </w:pPr>
    </w:p>
    <w:p w:rsidR="00DD0BBB" w:rsidRPr="00EA11E1" w:rsidRDefault="00DD0BBB" w:rsidP="00DD0BBB">
      <w:pPr>
        <w:pStyle w:val="ResumeText"/>
        <w:rPr>
          <w:rFonts w:ascii="Times New Roman" w:hAnsi="Times New Roman" w:cs="Times New Roman"/>
        </w:rPr>
      </w:pPr>
    </w:p>
    <w:p w:rsidR="00DD0BBB" w:rsidRPr="00EA11E1" w:rsidRDefault="00DD0BBB" w:rsidP="00DD0BBB">
      <w:pPr>
        <w:pStyle w:val="ResumeText"/>
        <w:rPr>
          <w:rFonts w:ascii="Times New Roman" w:hAnsi="Times New Roman" w:cs="Times New Roman"/>
        </w:rPr>
      </w:pPr>
    </w:p>
    <w:tbl>
      <w:tblPr>
        <w:tblStyle w:val="ResumeTable"/>
        <w:tblW w:w="5000" w:type="pct"/>
        <w:tblLook w:val="04A0"/>
      </w:tblPr>
      <w:tblGrid>
        <w:gridCol w:w="1575"/>
        <w:gridCol w:w="19"/>
        <w:gridCol w:w="8486"/>
      </w:tblGrid>
      <w:tr w:rsidR="00FF7A28" w:rsidRPr="00EA11E1" w:rsidTr="006653C2">
        <w:tc>
          <w:tcPr>
            <w:tcW w:w="1077" w:type="dxa"/>
          </w:tcPr>
          <w:p w:rsidR="006C5821" w:rsidRDefault="00DE287B" w:rsidP="006C5821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Emer </w:t>
            </w:r>
            <w:r w:rsidR="00E675B4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/ Mbiemer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sz w:val="22"/>
              </w:rPr>
              <w:t>Adresa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  <w:t>Tel / Celular</w:t>
            </w:r>
            <w:r w:rsidRPr="00EA11E1">
              <w:rPr>
                <w:rFonts w:ascii="Times New Roman" w:hAnsi="Times New Roman" w:cs="Times New Roman"/>
              </w:rPr>
              <w:br/>
              <w:t>E-mail</w:t>
            </w:r>
            <w:r w:rsidRPr="00EA11E1">
              <w:rPr>
                <w:rFonts w:ascii="Times New Roman" w:hAnsi="Times New Roman" w:cs="Times New Roman"/>
              </w:rPr>
              <w:br/>
              <w:t>Shtet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sia</w:t>
            </w:r>
            <w:r w:rsidRPr="00EA11E1">
              <w:rPr>
                <w:rFonts w:ascii="Times New Roman" w:hAnsi="Times New Roman" w:cs="Times New Roman"/>
              </w:rPr>
              <w:br/>
              <w:t>Dat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lindja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55650C" w:rsidRPr="00EA11E1">
              <w:rPr>
                <w:rFonts w:ascii="Times New Roman" w:hAnsi="Times New Roman" w:cs="Times New Roman"/>
              </w:rPr>
              <w:t>gjuha amtare</w:t>
            </w:r>
            <w:r w:rsidR="0055650C" w:rsidRPr="00EA11E1">
              <w:rPr>
                <w:rFonts w:ascii="Times New Roman" w:hAnsi="Times New Roman" w:cs="Times New Roman"/>
              </w:rPr>
              <w:br/>
            </w:r>
          </w:p>
          <w:p w:rsidR="00953E05" w:rsidRPr="00EA11E1" w:rsidRDefault="00DE287B" w:rsidP="006C5821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Gjinia</w:t>
            </w:r>
          </w:p>
        </w:tc>
        <w:tc>
          <w:tcPr>
            <w:tcW w:w="20" w:type="dxa"/>
          </w:tcPr>
          <w:p w:rsidR="00953E05" w:rsidRPr="00EA11E1" w:rsidRDefault="00953E05">
            <w:pPr>
              <w:rPr>
                <w:rFonts w:ascii="Times New Roman" w:hAnsi="Times New Roman" w:cs="Times New Roman"/>
              </w:rPr>
            </w:pPr>
          </w:p>
          <w:p w:rsidR="00DE287B" w:rsidRPr="00EA11E1" w:rsidRDefault="00DE287B">
            <w:pPr>
              <w:rPr>
                <w:rFonts w:ascii="Times New Roman" w:hAnsi="Times New Roman" w:cs="Times New Roman"/>
              </w:rPr>
            </w:pPr>
          </w:p>
          <w:p w:rsidR="00DE287B" w:rsidRPr="00EA11E1" w:rsidRDefault="00DE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E675B4" w:rsidRPr="00EA11E1" w:rsidRDefault="00E675B4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 </w:t>
            </w:r>
            <w:r w:rsidR="00DE287B" w:rsidRPr="00EA11E1">
              <w:rPr>
                <w:rFonts w:ascii="Times New Roman" w:hAnsi="Times New Roman" w:cs="Times New Roman"/>
              </w:rPr>
              <w:t xml:space="preserve">Valbona </w:t>
            </w:r>
          </w:p>
          <w:p w:rsidR="00953E05" w:rsidRPr="00EA11E1" w:rsidRDefault="00E675B4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/ </w:t>
            </w:r>
            <w:r w:rsidR="00DE287B" w:rsidRPr="00EA11E1">
              <w:rPr>
                <w:rFonts w:ascii="Times New Roman" w:hAnsi="Times New Roman" w:cs="Times New Roman"/>
              </w:rPr>
              <w:t>Kalo</w:t>
            </w:r>
          </w:p>
          <w:p w:rsidR="00E675B4" w:rsidRPr="00EA11E1" w:rsidRDefault="00E675B4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/ </w:t>
            </w:r>
            <w:r w:rsidR="00DE287B" w:rsidRPr="00EA11E1">
              <w:rPr>
                <w:rFonts w:ascii="Times New Roman" w:hAnsi="Times New Roman" w:cs="Times New Roman"/>
              </w:rPr>
              <w:t>Lagjia “S. Dylgjeri”</w:t>
            </w:r>
            <w:r w:rsidR="00DE287B" w:rsidRPr="00EA11E1">
              <w:rPr>
                <w:rFonts w:ascii="Times New Roman" w:hAnsi="Times New Roman" w:cs="Times New Roman"/>
              </w:rPr>
              <w:br/>
              <w:t>Pall. Korabi nr.2, Elbasan-Shqip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ri</w:t>
            </w:r>
          </w:p>
          <w:p w:rsidR="00E675B4" w:rsidRPr="00EA11E1" w:rsidRDefault="00EA11E1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A11E1">
              <w:rPr>
                <w:rFonts w:ascii="Times New Roman" w:hAnsi="Times New Roman" w:cs="Times New Roman"/>
              </w:rPr>
              <w:t xml:space="preserve">  +355695431654</w:t>
            </w:r>
          </w:p>
          <w:p w:rsidR="00EA11E1" w:rsidRPr="00EA11E1" w:rsidRDefault="00E675B4" w:rsidP="00EA11E1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 / </w:t>
            </w:r>
            <w:hyperlink r:id="rId10" w:history="1">
              <w:r w:rsidR="00EA11E1" w:rsidRPr="00EA11E1">
                <w:rPr>
                  <w:rStyle w:val="Hyperlink"/>
                  <w:rFonts w:ascii="Times New Roman" w:hAnsi="Times New Roman" w:cs="Times New Roman"/>
                </w:rPr>
                <w:t>kalovalbona@yahoo.it</w:t>
              </w:r>
            </w:hyperlink>
          </w:p>
          <w:p w:rsidR="00EA11E1" w:rsidRPr="00EA11E1" w:rsidRDefault="00EA11E1" w:rsidP="00EA11E1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  </w:t>
            </w:r>
            <w:r w:rsidRPr="00EA11E1">
              <w:rPr>
                <w:rFonts w:ascii="Times New Roman" w:hAnsi="Times New Roman" w:cs="Times New Roman"/>
              </w:rPr>
              <w:t>shqiptare</w:t>
            </w:r>
          </w:p>
          <w:p w:rsidR="00E675B4" w:rsidRPr="00EA11E1" w:rsidRDefault="006C5821" w:rsidP="00E675B4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/  </w:t>
            </w:r>
            <w:r w:rsidR="00EA11E1" w:rsidRPr="00EA11E1">
              <w:rPr>
                <w:rFonts w:ascii="Times New Roman" w:hAnsi="Times New Roman" w:cs="Times New Roman"/>
              </w:rPr>
              <w:t>17.08.1968</w:t>
            </w:r>
          </w:p>
          <w:p w:rsidR="00DE287B" w:rsidRPr="00EA11E1" w:rsidRDefault="00EA11E1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</w:t>
            </w:r>
            <w:r w:rsidR="006C5821">
              <w:rPr>
                <w:rFonts w:ascii="Times New Roman" w:hAnsi="Times New Roman" w:cs="Times New Roman"/>
              </w:rPr>
              <w:t xml:space="preserve"> </w:t>
            </w:r>
            <w:r w:rsidR="006C5821" w:rsidRPr="00EA11E1">
              <w:rPr>
                <w:rFonts w:ascii="Times New Roman" w:hAnsi="Times New Roman" w:cs="Times New Roman"/>
              </w:rPr>
              <w:t>shqip</w:t>
            </w:r>
          </w:p>
          <w:p w:rsidR="006C5821" w:rsidRDefault="006C5821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5821" w:rsidRDefault="006C5821">
            <w:pPr>
              <w:pStyle w:val="ResumeText"/>
              <w:rPr>
                <w:rFonts w:ascii="Times New Roman" w:hAnsi="Times New Roman" w:cs="Times New Roman"/>
              </w:rPr>
            </w:pPr>
          </w:p>
          <w:p w:rsidR="00DD0BBB" w:rsidRPr="00EA11E1" w:rsidRDefault="00E675B4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/ Femër</w:t>
            </w:r>
            <w:r w:rsidR="0055650C" w:rsidRPr="00EA11E1">
              <w:rPr>
                <w:rFonts w:ascii="Times New Roman" w:hAnsi="Times New Roman" w:cs="Times New Roman"/>
              </w:rPr>
              <w:br/>
            </w:r>
          </w:p>
        </w:tc>
      </w:tr>
      <w:tr w:rsidR="00FF7A28" w:rsidRPr="00EA11E1" w:rsidTr="006653C2">
        <w:tc>
          <w:tcPr>
            <w:tcW w:w="1077" w:type="dxa"/>
          </w:tcPr>
          <w:p w:rsidR="00953E05" w:rsidRPr="00EA11E1" w:rsidRDefault="00DD0BBB" w:rsidP="00DD0BBB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sz w:val="18"/>
              </w:rPr>
              <w:t>Pozicioni i preferuar Fusha e vendit te punes</w:t>
            </w:r>
          </w:p>
        </w:tc>
        <w:tc>
          <w:tcPr>
            <w:tcW w:w="20" w:type="dxa"/>
          </w:tcPr>
          <w:p w:rsidR="00953E05" w:rsidRPr="00EA11E1" w:rsidRDefault="009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953E05" w:rsidRPr="00EA11E1" w:rsidRDefault="00DD0BBB" w:rsidP="00DD0BBB">
            <w:pPr>
              <w:pStyle w:val="ResumeText"/>
              <w:rPr>
                <w:rFonts w:ascii="Times New Roman" w:hAnsi="Times New Roman" w:cs="Times New Roman"/>
                <w:b/>
              </w:rPr>
            </w:pPr>
            <w:r w:rsidRPr="00EA11E1">
              <w:rPr>
                <w:rFonts w:ascii="Times New Roman" w:hAnsi="Times New Roman" w:cs="Times New Roman"/>
                <w:b/>
                <w:sz w:val="28"/>
              </w:rPr>
              <w:t>Lektor</w:t>
            </w:r>
          </w:p>
        </w:tc>
      </w:tr>
      <w:tr w:rsidR="00FF7A28" w:rsidRPr="00EA11E1" w:rsidTr="006653C2">
        <w:tc>
          <w:tcPr>
            <w:tcW w:w="1077" w:type="dxa"/>
          </w:tcPr>
          <w:p w:rsidR="00DD0BBB" w:rsidRPr="00EA11E1" w:rsidRDefault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Data(t)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Pozicioni i pun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  <w:p w:rsidR="00DD0BBB" w:rsidRPr="00EA11E1" w:rsidRDefault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Emri dhe adresa e p</w:t>
            </w:r>
            <w:r w:rsidR="006653C2" w:rsidRPr="00EA11E1">
              <w:rPr>
                <w:rFonts w:ascii="Times New Roman" w:hAnsi="Times New Roman" w:cs="Times New Roman"/>
              </w:rPr>
              <w:t>U</w:t>
            </w:r>
            <w:r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dh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</w:p>
          <w:p w:rsidR="00EC3911" w:rsidRPr="00EA11E1" w:rsidRDefault="00894AF2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br/>
            </w:r>
          </w:p>
          <w:p w:rsidR="00DD0BBB" w:rsidRPr="00EA11E1" w:rsidRDefault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Data(t)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Pozicioni i </w:t>
            </w:r>
            <w:r w:rsidRPr="00EA11E1">
              <w:rPr>
                <w:rFonts w:ascii="Times New Roman" w:hAnsi="Times New Roman" w:cs="Times New Roman"/>
              </w:rPr>
              <w:lastRenderedPageBreak/>
              <w:t>pun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Emri dhe Adresa e pun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dh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</w:p>
          <w:p w:rsidR="00DD0BBB" w:rsidRPr="00EA11E1" w:rsidRDefault="00DD0BBB" w:rsidP="00DD0BBB">
            <w:pPr>
              <w:rPr>
                <w:rFonts w:ascii="Times New Roman" w:hAnsi="Times New Roman" w:cs="Times New Roman"/>
              </w:rPr>
            </w:pPr>
          </w:p>
          <w:p w:rsidR="00DD0BBB" w:rsidRPr="00EA11E1" w:rsidRDefault="00DD0BBB" w:rsidP="00DD0BBB">
            <w:pPr>
              <w:rPr>
                <w:rFonts w:ascii="Times New Roman" w:hAnsi="Times New Roman" w:cs="Times New Roman"/>
              </w:rPr>
            </w:pP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Data(t)</w:t>
            </w:r>
          </w:p>
          <w:p w:rsidR="00AD2EBD" w:rsidRPr="00EA11E1" w:rsidRDefault="00AD2EBD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Pozicioni i pun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  <w:p w:rsidR="00AD2EBD" w:rsidRPr="00EA11E1" w:rsidRDefault="00EC3911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br/>
              <w:t>Emri dhe adresa e pun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dh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Data(t)</w:t>
            </w:r>
          </w:p>
          <w:p w:rsidR="00DD0BBB" w:rsidRPr="00EA11E1" w:rsidRDefault="00DD0BBB" w:rsidP="00DD0BBB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  <w:p w:rsidR="00DD0BBB" w:rsidRPr="00EA11E1" w:rsidRDefault="00DD0BBB">
            <w:pPr>
              <w:pStyle w:val="Heading1"/>
              <w:rPr>
                <w:rFonts w:ascii="Times New Roman" w:hAnsi="Times New Roman" w:cs="Times New Roman"/>
              </w:rPr>
            </w:pPr>
          </w:p>
          <w:p w:rsidR="00DD0BBB" w:rsidRPr="00EA11E1" w:rsidRDefault="00AD2EBD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Data(T)</w:t>
            </w:r>
          </w:p>
          <w:p w:rsidR="00AD2EBD" w:rsidRPr="00EA11E1" w:rsidRDefault="00AD2EBD" w:rsidP="00AD2EBD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  <w:p w:rsidR="00DD0BBB" w:rsidRPr="00EA11E1" w:rsidRDefault="00DD0BBB">
            <w:pPr>
              <w:pStyle w:val="Heading1"/>
              <w:rPr>
                <w:rFonts w:ascii="Times New Roman" w:hAnsi="Times New Roman" w:cs="Times New Roman"/>
              </w:rPr>
            </w:pPr>
          </w:p>
          <w:p w:rsidR="00AD2EBD" w:rsidRPr="00EA11E1" w:rsidRDefault="00AD2EBD" w:rsidP="00AD2EBD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Datat(T)</w:t>
            </w:r>
          </w:p>
          <w:p w:rsidR="00953E05" w:rsidRPr="00EA11E1" w:rsidRDefault="00AD2EBD" w:rsidP="00AD2EBD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Detyrat dhe 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rgjegj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kryesore</w:t>
            </w:r>
          </w:p>
        </w:tc>
        <w:tc>
          <w:tcPr>
            <w:tcW w:w="20" w:type="dxa"/>
          </w:tcPr>
          <w:p w:rsidR="00DD0BBB" w:rsidRPr="00EA11E1" w:rsidRDefault="00DD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953E05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14 në</w:t>
            </w:r>
            <w:r w:rsidR="00894AF2" w:rsidRPr="00EA11E1">
              <w:rPr>
                <w:rFonts w:ascii="Times New Roman" w:hAnsi="Times New Roman" w:cs="Times New Roman"/>
              </w:rPr>
              <w:t>ntor 2015-Vazhdim</w:t>
            </w:r>
          </w:p>
          <w:p w:rsidR="00894AF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Pedagoge me koh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plot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>,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pran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Universitetit “</w:t>
            </w:r>
            <w:r w:rsidRPr="00EA11E1">
              <w:rPr>
                <w:rFonts w:ascii="Times New Roman" w:hAnsi="Times New Roman" w:cs="Times New Roman"/>
              </w:rPr>
              <w:t>A. Xhuvani” Elbasan. Fakulteti i</w:t>
            </w:r>
            <w:r w:rsidR="00894AF2" w:rsidRPr="00EA11E1">
              <w:rPr>
                <w:rFonts w:ascii="Times New Roman" w:hAnsi="Times New Roman" w:cs="Times New Roman"/>
              </w:rPr>
              <w:t xml:space="preserve"> Shkencave Humane, </w:t>
            </w:r>
            <w:r w:rsidRPr="00EA11E1">
              <w:rPr>
                <w:rFonts w:ascii="Times New Roman" w:hAnsi="Times New Roman" w:cs="Times New Roman"/>
              </w:rPr>
              <w:t xml:space="preserve">   </w:t>
            </w:r>
            <w:r w:rsidR="00894AF2" w:rsidRPr="00EA11E1">
              <w:rPr>
                <w:rFonts w:ascii="Times New Roman" w:hAnsi="Times New Roman" w:cs="Times New Roman"/>
              </w:rPr>
              <w:t>Departamenti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rsi-Gazetari</w:t>
            </w:r>
            <w:r w:rsidRPr="00EA11E1">
              <w:rPr>
                <w:rFonts w:ascii="Times New Roman" w:hAnsi="Times New Roman" w:cs="Times New Roman"/>
              </w:rPr>
              <w:br/>
            </w: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Pedagoge me kohë të plotë</w:t>
            </w:r>
            <w:r w:rsidR="00894AF2" w:rsidRPr="00EA11E1">
              <w:rPr>
                <w:rFonts w:ascii="Times New Roman" w:hAnsi="Times New Roman" w:cs="Times New Roman"/>
              </w:rPr>
              <w:br/>
            </w:r>
            <w:r w:rsidR="00894AF2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t xml:space="preserve"> Pedagoge e Lëndëve: Folklor, Etnofolklor, Didaktikë e letërsisë,  Letërsi Botërore</w:t>
            </w: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Universitetit “A. Xhuvani” Elbasan.</w:t>
            </w:r>
            <w:r w:rsidR="00894AF2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 xml:space="preserve">Departamenti “Letersi-Gazetari”. </w:t>
            </w:r>
          </w:p>
          <w:p w:rsidR="00EC3911" w:rsidRPr="00EA11E1" w:rsidRDefault="00894AF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</w:p>
          <w:p w:rsidR="00894AF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894AF2" w:rsidRPr="00EA11E1">
              <w:rPr>
                <w:rFonts w:ascii="Times New Roman" w:hAnsi="Times New Roman" w:cs="Times New Roman"/>
              </w:rPr>
              <w:t>2010-2015</w:t>
            </w: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</w:p>
          <w:p w:rsidR="00894AF2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Pedagoge/Asistente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894AF2"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894AF2" w:rsidRPr="00EA11E1">
              <w:rPr>
                <w:rFonts w:ascii="Times New Roman" w:hAnsi="Times New Roman" w:cs="Times New Roman"/>
              </w:rPr>
              <w:t>s : Historia e 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894AF2" w:rsidRPr="00EA11E1">
              <w:rPr>
                <w:rFonts w:ascii="Times New Roman" w:hAnsi="Times New Roman" w:cs="Times New Roman"/>
              </w:rPr>
              <w:t>rsis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Moderne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894AF2" w:rsidRPr="00EA11E1">
              <w:rPr>
                <w:rFonts w:ascii="Times New Roman" w:hAnsi="Times New Roman" w:cs="Times New Roman"/>
              </w:rPr>
              <w:t>shqipe</w:t>
            </w:r>
            <w:r w:rsidR="00EC3911" w:rsidRPr="00EA11E1">
              <w:rPr>
                <w:rFonts w:ascii="Times New Roman" w:hAnsi="Times New Roman" w:cs="Times New Roman"/>
              </w:rPr>
              <w:t>.</w:t>
            </w:r>
          </w:p>
          <w:p w:rsidR="00EC3911" w:rsidRPr="00EA11E1" w:rsidRDefault="00EC3911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Pedagoge me koh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pjesshme .</w:t>
            </w:r>
          </w:p>
          <w:p w:rsidR="00EC3911" w:rsidRPr="00EA11E1" w:rsidRDefault="00EC3911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EC3911" w:rsidRPr="00EA11E1" w:rsidRDefault="00EC3911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Universitetit “A. Xhuvani” Elbasan.</w:t>
            </w:r>
            <w:r w:rsidRPr="00EA11E1">
              <w:rPr>
                <w:rFonts w:ascii="Times New Roman" w:hAnsi="Times New Roman" w:cs="Times New Roman"/>
              </w:rPr>
              <w:br/>
              <w:t>Departamenti “Letersi-Gazetari”.</w:t>
            </w:r>
          </w:p>
          <w:p w:rsidR="00EC3911" w:rsidRPr="00EA11E1" w:rsidRDefault="00EC3911">
            <w:pPr>
              <w:rPr>
                <w:rFonts w:ascii="Times New Roman" w:hAnsi="Times New Roman" w:cs="Times New Roman"/>
              </w:rPr>
            </w:pPr>
          </w:p>
          <w:p w:rsidR="00EC3911" w:rsidRPr="00EA11E1" w:rsidRDefault="00EC3911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AD2EBD" w:rsidRPr="00EA11E1" w:rsidRDefault="00EC3911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2010-2015</w:t>
            </w:r>
          </w:p>
          <w:p w:rsidR="006653C2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Zv/Drejtore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="00EC3911" w:rsidRPr="00EA11E1">
              <w:rPr>
                <w:rFonts w:ascii="Times New Roman" w:hAnsi="Times New Roman" w:cs="Times New Roman"/>
              </w:rPr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EC3911" w:rsidRPr="00EA11E1">
              <w:rPr>
                <w:rFonts w:ascii="Times New Roman" w:hAnsi="Times New Roman" w:cs="Times New Roman"/>
              </w:rPr>
              <w:t>suese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EC3911"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EC3911" w:rsidRPr="00EA11E1">
              <w:rPr>
                <w:rFonts w:ascii="Times New Roman" w:hAnsi="Times New Roman" w:cs="Times New Roman"/>
              </w:rPr>
              <w:t>s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="00EC3911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="00EC3911" w:rsidRPr="00EA11E1">
              <w:rPr>
                <w:rFonts w:ascii="Times New Roman" w:hAnsi="Times New Roman" w:cs="Times New Roman"/>
              </w:rPr>
              <w:t>Shqipe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="00EC3911" w:rsidRPr="00EA11E1">
              <w:rPr>
                <w:rFonts w:ascii="Times New Roman" w:hAnsi="Times New Roman" w:cs="Times New Roman"/>
              </w:rPr>
              <w:t>dhe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="00EC3911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>rsi</w:t>
            </w:r>
            <w:r w:rsidR="00EC3911" w:rsidRPr="00EA11E1">
              <w:rPr>
                <w:rFonts w:ascii="Times New Roman" w:hAnsi="Times New Roman" w:cs="Times New Roman"/>
              </w:rPr>
              <w:t>.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</w:p>
          <w:p w:rsidR="00EC3911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suese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6653C2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6653C2" w:rsidRPr="00EA11E1">
              <w:rPr>
                <w:rFonts w:ascii="Times New Roman" w:hAnsi="Times New Roman" w:cs="Times New Roman"/>
              </w:rPr>
              <w:t>rsi</w:t>
            </w:r>
            <w:r w:rsidRPr="00EA11E1">
              <w:rPr>
                <w:rFonts w:ascii="Times New Roman" w:hAnsi="Times New Roman" w:cs="Times New Roman"/>
              </w:rPr>
              <w:t>.</w:t>
            </w: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6653C2" w:rsidRPr="00EA11E1" w:rsidRDefault="006653C2">
            <w:pPr>
              <w:rPr>
                <w:rFonts w:ascii="Times New Roman" w:hAnsi="Times New Roman" w:cs="Times New Roman"/>
              </w:rPr>
            </w:pPr>
          </w:p>
          <w:p w:rsidR="00FF7A28" w:rsidRPr="00EA11E1" w:rsidRDefault="006653C2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Gjimnazi “Dhaskal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Todri”</w:t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2002 – 2010</w:t>
            </w: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br/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suese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>rsi, pran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gjimnazit</w:t>
            </w:r>
            <w:r w:rsidRPr="00EA11E1">
              <w:rPr>
                <w:rFonts w:ascii="Times New Roman" w:hAnsi="Times New Roman" w:cs="Times New Roman"/>
              </w:rPr>
              <w:t xml:space="preserve"> “Kostandin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Kristoforidhi”, Elbasan</w:t>
            </w: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</w:p>
          <w:p w:rsidR="00FF7A28" w:rsidRPr="00EA11E1" w:rsidRDefault="00FF7A28">
            <w:pPr>
              <w:rPr>
                <w:rFonts w:ascii="Times New Roman" w:hAnsi="Times New Roman" w:cs="Times New Roman"/>
              </w:rPr>
            </w:pPr>
          </w:p>
          <w:p w:rsidR="00FF7A28" w:rsidRPr="00EA11E1" w:rsidRDefault="00FF7A28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 xml:space="preserve">1995-2002 </w:t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AD2EBD" w:rsidRPr="00EA11E1">
              <w:rPr>
                <w:rFonts w:ascii="Times New Roman" w:hAnsi="Times New Roman" w:cs="Times New Roman"/>
              </w:rPr>
              <w:t>suese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AD2EBD"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AD2EBD" w:rsidRPr="00EA11E1">
              <w:rPr>
                <w:rFonts w:ascii="Times New Roman" w:hAnsi="Times New Roman" w:cs="Times New Roman"/>
              </w:rPr>
              <w:t>s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shqipe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dhe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rsi pran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gjimnazit</w:t>
            </w:r>
            <w:r w:rsidR="00AD2EBD" w:rsidRPr="00EA11E1">
              <w:rPr>
                <w:rFonts w:ascii="Times New Roman" w:hAnsi="Times New Roman" w:cs="Times New Roman"/>
              </w:rPr>
              <w:t xml:space="preserve"> “Ahmet Dakli”, 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Elbasan</w:t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</w:rPr>
              <w:br/>
            </w:r>
          </w:p>
          <w:p w:rsidR="00FF7A28" w:rsidRPr="00EA11E1" w:rsidRDefault="00FF7A28">
            <w:pPr>
              <w:rPr>
                <w:rFonts w:ascii="Times New Roman" w:hAnsi="Times New Roman" w:cs="Times New Roman"/>
              </w:rPr>
            </w:pP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1991-1994</w:t>
            </w:r>
          </w:p>
          <w:p w:rsidR="00AD2EBD" w:rsidRPr="00EA11E1" w:rsidRDefault="00AD2EBD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br/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suese e 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nd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>rsi</w:t>
            </w:r>
            <w:r w:rsidRPr="00EA11E1">
              <w:rPr>
                <w:rFonts w:ascii="Times New Roman" w:hAnsi="Times New Roman" w:cs="Times New Roman"/>
              </w:rPr>
              <w:t>,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pran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shkoll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mesme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rgjit</w:t>
            </w:r>
            <w:r w:rsidR="00FF7A28" w:rsidRPr="00EA11E1">
              <w:rPr>
                <w:rFonts w:ascii="Times New Roman" w:hAnsi="Times New Roman" w:cs="Times New Roman"/>
              </w:rPr>
              <w:t xml:space="preserve">hshme, </w:t>
            </w:r>
            <w:r w:rsidRPr="00EA11E1">
              <w:rPr>
                <w:rFonts w:ascii="Times New Roman" w:hAnsi="Times New Roman" w:cs="Times New Roman"/>
              </w:rPr>
              <w:t>Belsh</w:t>
            </w:r>
          </w:p>
        </w:tc>
      </w:tr>
      <w:tr w:rsidR="00FF7A28" w:rsidRPr="00EA11E1" w:rsidTr="006653C2">
        <w:tc>
          <w:tcPr>
            <w:tcW w:w="1077" w:type="dxa"/>
          </w:tcPr>
          <w:p w:rsidR="00953E05" w:rsidRPr="00EA11E1" w:rsidRDefault="00AD2EBD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>Edukimi</w:t>
            </w:r>
          </w:p>
        </w:tc>
        <w:tc>
          <w:tcPr>
            <w:tcW w:w="20" w:type="dxa"/>
          </w:tcPr>
          <w:p w:rsidR="00953E05" w:rsidRPr="00EA11E1" w:rsidRDefault="009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AD2EBD" w:rsidRPr="00EA11E1" w:rsidRDefault="00FF7A28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  <w:b/>
                <w:sz w:val="22"/>
              </w:rPr>
              <w:t>Data:</w:t>
            </w:r>
            <w:r w:rsidR="00AD2EBD" w:rsidRPr="00EA11E1">
              <w:rPr>
                <w:rFonts w:ascii="Times New Roman" w:hAnsi="Times New Roman" w:cs="Times New Roman"/>
              </w:rPr>
              <w:t xml:space="preserve"> 2011-2016</w:t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Titulli i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kualifikimit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ë 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marr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AD2EBD" w:rsidRPr="00EA11E1">
              <w:rPr>
                <w:rFonts w:ascii="Times New Roman" w:hAnsi="Times New Roman" w:cs="Times New Roman"/>
              </w:rPr>
              <w:t xml:space="preserve"> “Doktor</w:t>
            </w:r>
            <w:r w:rsidRPr="00EA11E1">
              <w:rPr>
                <w:rFonts w:ascii="Times New Roman" w:hAnsi="Times New Roman" w:cs="Times New Roman"/>
              </w:rPr>
              <w:t xml:space="preserve"> i </w:t>
            </w:r>
            <w:r w:rsidR="00AD2EBD" w:rsidRPr="00EA11E1">
              <w:rPr>
                <w:rFonts w:ascii="Times New Roman" w:hAnsi="Times New Roman" w:cs="Times New Roman"/>
              </w:rPr>
              <w:t>Shkencave” 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rsi/Studime Letrare, </w:t>
            </w:r>
            <w:r w:rsidR="00AD2EBD" w:rsidRPr="00EA11E1">
              <w:rPr>
                <w:rFonts w:ascii="Times New Roman" w:hAnsi="Times New Roman" w:cs="Times New Roman"/>
              </w:rPr>
              <w:t>15.06.2016</w:t>
            </w:r>
            <w:r w:rsidR="00AD2EBD" w:rsidRPr="00EA11E1">
              <w:rPr>
                <w:rFonts w:ascii="Times New Roman" w:hAnsi="Times New Roman" w:cs="Times New Roman"/>
              </w:rPr>
              <w:br/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Temat/aft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sit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kryesore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ofronte program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r w:rsidR="00AD2EBD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Studime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Letrare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”Romani</w:t>
            </w:r>
            <w:r w:rsidRPr="00EA11E1">
              <w:rPr>
                <w:rFonts w:ascii="Times New Roman" w:hAnsi="Times New Roman" w:cs="Times New Roman"/>
              </w:rPr>
              <w:t xml:space="preserve"> historik i</w:t>
            </w:r>
            <w:r w:rsidR="009D42AF"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rsis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shqipe”</w:t>
            </w:r>
            <w:r w:rsidR="0055650C" w:rsidRPr="00EA11E1">
              <w:rPr>
                <w:rFonts w:ascii="Times New Roman" w:hAnsi="Times New Roman" w:cs="Times New Roman"/>
              </w:rPr>
              <w:br/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Emri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lloji i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organizat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shkollimin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trajnimin: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Universiteti</w:t>
            </w:r>
            <w:r w:rsidRPr="00EA11E1">
              <w:rPr>
                <w:rFonts w:ascii="Times New Roman" w:hAnsi="Times New Roman" w:cs="Times New Roman"/>
              </w:rPr>
              <w:t xml:space="preserve"> i</w:t>
            </w:r>
            <w:r w:rsidR="0055650C" w:rsidRPr="00EA11E1">
              <w:rPr>
                <w:rFonts w:ascii="Times New Roman" w:hAnsi="Times New Roman" w:cs="Times New Roman"/>
              </w:rPr>
              <w:t xml:space="preserve"> Tiran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s, Fakulteti i</w:t>
            </w:r>
            <w:r w:rsidR="0055650C" w:rsidRPr="00EA11E1">
              <w:rPr>
                <w:rFonts w:ascii="Times New Roman" w:hAnsi="Times New Roman" w:cs="Times New Roman"/>
              </w:rPr>
              <w:t xml:space="preserve"> Historis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dhe i</w:t>
            </w:r>
            <w:r w:rsidR="0055650C" w:rsidRPr="00EA11E1">
              <w:rPr>
                <w:rFonts w:ascii="Times New Roman" w:hAnsi="Times New Roman" w:cs="Times New Roman"/>
              </w:rPr>
              <w:t xml:space="preserve"> Filologjis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,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 xml:space="preserve"> Departamenti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rsi</w:t>
            </w:r>
            <w:r w:rsidRPr="00EA11E1">
              <w:rPr>
                <w:rFonts w:ascii="Times New Roman" w:hAnsi="Times New Roman" w:cs="Times New Roman"/>
              </w:rPr>
              <w:t>së</w:t>
            </w:r>
            <w:r w:rsidR="0055650C" w:rsidRPr="00EA11E1">
              <w:rPr>
                <w:rFonts w:ascii="Times New Roman" w:hAnsi="Times New Roman" w:cs="Times New Roman"/>
              </w:rPr>
              <w:t>, Tiran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, Shqip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ri.</w:t>
            </w:r>
            <w:r w:rsidR="0055650C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Niveli i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klasifikimit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ose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nd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rkomb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5650C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tar: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PHD</w:t>
            </w:r>
          </w:p>
          <w:p w:rsidR="0055650C" w:rsidRPr="00EA11E1" w:rsidRDefault="0055650C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b/>
                <w:sz w:val="22"/>
              </w:rPr>
              <w:t>Data:</w:t>
            </w:r>
            <w:r w:rsidR="009D42AF" w:rsidRPr="00EA11E1">
              <w:rPr>
                <w:rFonts w:ascii="Times New Roman" w:hAnsi="Times New Roman" w:cs="Times New Roman"/>
              </w:rPr>
              <w:t>2008-2010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Titulli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kualifikimit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marr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F7A28" w:rsidRPr="00EA11E1">
              <w:rPr>
                <w:rFonts w:ascii="Times New Roman" w:hAnsi="Times New Roman" w:cs="Times New Roman"/>
              </w:rPr>
              <w:t>Master i shkencave</w:t>
            </w:r>
            <w:r w:rsidR="009D42AF" w:rsidRPr="00EA11E1">
              <w:rPr>
                <w:rFonts w:ascii="Times New Roman" w:hAnsi="Times New Roman" w:cs="Times New Roman"/>
              </w:rPr>
              <w:t>, MND 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Studime</w:t>
            </w:r>
            <w:r w:rsidR="00FF7A28" w:rsidRPr="00EA11E1">
              <w:rPr>
                <w:rFonts w:ascii="Times New Roman" w:hAnsi="Times New Roman" w:cs="Times New Roman"/>
              </w:rPr>
              <w:t xml:space="preserve"> Letrare,</w:t>
            </w:r>
            <w:r w:rsidR="009D42AF" w:rsidRPr="00EA11E1">
              <w:rPr>
                <w:rFonts w:ascii="Times New Roman" w:hAnsi="Times New Roman" w:cs="Times New Roman"/>
              </w:rPr>
              <w:t xml:space="preserve"> 22.06.2011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Temat/aft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sit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kryesore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ofronte program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Studime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Letrare</w:t>
            </w:r>
            <w:r w:rsidR="009D42AF" w:rsidRPr="00EA11E1">
              <w:rPr>
                <w:rFonts w:ascii="Times New Roman" w:hAnsi="Times New Roman" w:cs="Times New Roman"/>
              </w:rPr>
              <w:t>/</w:t>
            </w:r>
            <w:r w:rsidRPr="00EA11E1">
              <w:rPr>
                <w:rFonts w:ascii="Times New Roman" w:hAnsi="Times New Roman" w:cs="Times New Roman"/>
              </w:rPr>
              <w:t xml:space="preserve">Romani </w:t>
            </w:r>
            <w:r w:rsidR="009D42AF" w:rsidRPr="00EA11E1">
              <w:rPr>
                <w:rFonts w:ascii="Times New Roman" w:hAnsi="Times New Roman" w:cs="Times New Roman"/>
              </w:rPr>
              <w:t>“Syt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 xml:space="preserve"> e Simonid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FF7A28" w:rsidRPr="00EA11E1">
              <w:rPr>
                <w:rFonts w:ascii="Times New Roman" w:hAnsi="Times New Roman" w:cs="Times New Roman"/>
              </w:rPr>
              <w:t>s”, autori</w:t>
            </w:r>
            <w:r w:rsidR="009D42AF" w:rsidRPr="00EA11E1">
              <w:rPr>
                <w:rFonts w:ascii="Times New Roman" w:hAnsi="Times New Roman" w:cs="Times New Roman"/>
              </w:rPr>
              <w:t xml:space="preserve"> Dhimit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</w:t>
            </w:r>
            <w:r w:rsidR="00FF7A2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Shuteriqi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Emri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lloji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organizat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FF7A2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ofroi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shkollimin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trajnimin: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D3EA8" w:rsidRPr="00EA11E1">
              <w:rPr>
                <w:rFonts w:ascii="Times New Roman" w:hAnsi="Times New Roman" w:cs="Times New Roman"/>
              </w:rPr>
              <w:t>Universiteti i</w:t>
            </w:r>
            <w:r w:rsidRPr="00EA11E1">
              <w:rPr>
                <w:rFonts w:ascii="Times New Roman" w:hAnsi="Times New Roman" w:cs="Times New Roman"/>
              </w:rPr>
              <w:t xml:space="preserve"> Tiran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>s, Fakulteti i</w:t>
            </w:r>
            <w:r w:rsidRPr="00EA11E1">
              <w:rPr>
                <w:rFonts w:ascii="Times New Roman" w:hAnsi="Times New Roman" w:cs="Times New Roman"/>
              </w:rPr>
              <w:t xml:space="preserve"> Historis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 xml:space="preserve"> dhe i</w:t>
            </w:r>
            <w:r w:rsidRPr="00EA11E1">
              <w:rPr>
                <w:rFonts w:ascii="Times New Roman" w:hAnsi="Times New Roman" w:cs="Times New Roman"/>
              </w:rPr>
              <w:t xml:space="preserve"> Filologjis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, Departamenti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rsi</w:t>
            </w:r>
            <w:r w:rsidR="001D3EA8" w:rsidRPr="00EA11E1">
              <w:rPr>
                <w:rFonts w:ascii="Times New Roman" w:hAnsi="Times New Roman" w:cs="Times New Roman"/>
              </w:rPr>
              <w:t>së</w:t>
            </w:r>
            <w:r w:rsidRPr="00EA11E1">
              <w:rPr>
                <w:rFonts w:ascii="Times New Roman" w:hAnsi="Times New Roman" w:cs="Times New Roman"/>
              </w:rPr>
              <w:t>, Tiran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, Shqip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ri.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Niveli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klasifikimit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ose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nd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rkomb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tar: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MND</w:t>
            </w:r>
            <w:r w:rsidR="001D3EA8" w:rsidRPr="00EA11E1">
              <w:rPr>
                <w:rFonts w:ascii="Times New Roman" w:hAnsi="Times New Roman" w:cs="Times New Roman"/>
              </w:rPr>
              <w:t>-</w:t>
            </w:r>
            <w:r w:rsidR="009D42AF" w:rsidRPr="00EA11E1">
              <w:rPr>
                <w:rFonts w:ascii="Times New Roman" w:hAnsi="Times New Roman" w:cs="Times New Roman"/>
              </w:rPr>
              <w:t xml:space="preserve"> Master Shkencor</w:t>
            </w:r>
            <w:r w:rsidR="001D3EA8" w:rsidRPr="00EA11E1">
              <w:rPr>
                <w:rFonts w:ascii="Times New Roman" w:hAnsi="Times New Roman" w:cs="Times New Roman"/>
              </w:rPr>
              <w:t xml:space="preserve"> i </w:t>
            </w:r>
            <w:r w:rsidR="009D42AF" w:rsidRPr="00EA11E1">
              <w:rPr>
                <w:rFonts w:ascii="Times New Roman" w:hAnsi="Times New Roman" w:cs="Times New Roman"/>
              </w:rPr>
              <w:t>Niveli</w:t>
            </w:r>
            <w:r w:rsidR="001D3EA8" w:rsidRPr="00EA11E1">
              <w:rPr>
                <w:rFonts w:ascii="Times New Roman" w:hAnsi="Times New Roman" w:cs="Times New Roman"/>
              </w:rPr>
              <w:t xml:space="preserve">t të </w:t>
            </w:r>
            <w:r w:rsidR="009D42AF" w:rsidRPr="00EA11E1">
              <w:rPr>
                <w:rFonts w:ascii="Times New Roman" w:hAnsi="Times New Roman" w:cs="Times New Roman"/>
              </w:rPr>
              <w:t>Dyt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2"/>
              </w:rPr>
              <w:t>Data:</w:t>
            </w:r>
            <w:r w:rsidR="001D3EA8" w:rsidRPr="00EA11E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2006-2007; 2012-2013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Titulli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kualifikimit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marr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Trajner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Temat/aft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sit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kryesore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ofroni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program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simdh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nia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dhe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nx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 xml:space="preserve">t </w:t>
            </w:r>
            <w:r w:rsidR="009D42AF" w:rsidRPr="00EA11E1">
              <w:rPr>
                <w:rFonts w:ascii="Times New Roman" w:hAnsi="Times New Roman" w:cs="Times New Roman"/>
              </w:rPr>
              <w:t>(Critial Thinking Internacional Inc.)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Emri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lloji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organizat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ofroi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shkollimin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trajnimin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1D3EA8" w:rsidRPr="00EA11E1">
              <w:rPr>
                <w:rFonts w:ascii="Times New Roman" w:hAnsi="Times New Roman" w:cs="Times New Roman"/>
              </w:rPr>
              <w:t>CDE</w:t>
            </w:r>
            <w:r w:rsidR="009D42AF" w:rsidRPr="00EA11E1">
              <w:rPr>
                <w:rFonts w:ascii="Times New Roman" w:hAnsi="Times New Roman" w:cs="Times New Roman"/>
              </w:rPr>
              <w:t>, Q</w:t>
            </w:r>
            <w:r w:rsidR="001D3EA8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ndra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Arsim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Demokratik, Organizat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profesionale e pavarur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Niveli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klasifikimit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ose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nd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rkomb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tar:</w:t>
            </w:r>
            <w:r w:rsidR="001D3EA8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Shkalla e kat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rt e kualifikimit, “M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sues</w:t>
            </w:r>
            <w:r w:rsidR="001D3EA8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mje</w:t>
            </w:r>
            <w:r w:rsidR="001D3EA8" w:rsidRPr="00EA11E1">
              <w:rPr>
                <w:rFonts w:ascii="Times New Roman" w:hAnsi="Times New Roman" w:cs="Times New Roman"/>
              </w:rPr>
              <w:t>s</w:t>
            </w:r>
            <w:r w:rsidR="009D42AF" w:rsidRPr="00EA11E1">
              <w:rPr>
                <w:rFonts w:ascii="Times New Roman" w:hAnsi="Times New Roman" w:cs="Times New Roman"/>
              </w:rPr>
              <w:t>ht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D3EA8" w:rsidRPr="00EA11E1">
              <w:rPr>
                <w:rFonts w:ascii="Times New Roman" w:hAnsi="Times New Roman" w:cs="Times New Roman"/>
              </w:rPr>
              <w:t>r”, niveli</w:t>
            </w:r>
            <w:r w:rsidR="009D42AF" w:rsidRPr="00EA11E1">
              <w:rPr>
                <w:rFonts w:ascii="Times New Roman" w:hAnsi="Times New Roman" w:cs="Times New Roman"/>
              </w:rPr>
              <w:t xml:space="preserve"> </w:t>
            </w:r>
            <w:r w:rsidR="001D3EA8" w:rsidRPr="00EA11E1">
              <w:rPr>
                <w:rFonts w:ascii="Times New Roman" w:hAnsi="Times New Roman" w:cs="Times New Roman"/>
              </w:rPr>
              <w:t>“</w:t>
            </w:r>
            <w:r w:rsidR="009D42AF" w:rsidRPr="00EA11E1">
              <w:rPr>
                <w:rFonts w:ascii="Times New Roman" w:hAnsi="Times New Roman" w:cs="Times New Roman"/>
              </w:rPr>
              <w:t>shk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lqyesh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m</w:t>
            </w:r>
            <w:r w:rsidR="001D3EA8" w:rsidRPr="00EA11E1">
              <w:rPr>
                <w:rFonts w:ascii="Times New Roman" w:hAnsi="Times New Roman" w:cs="Times New Roman"/>
              </w:rPr>
              <w:t>”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2"/>
              </w:rPr>
              <w:t>Data:</w:t>
            </w:r>
            <w:r w:rsidR="009D42AF" w:rsidRPr="00EA11E1">
              <w:rPr>
                <w:rFonts w:ascii="Times New Roman" w:hAnsi="Times New Roman" w:cs="Times New Roman"/>
              </w:rPr>
              <w:t>1986-1991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Titulli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kualifikimit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marr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Diplomuar</w:t>
            </w:r>
            <w:r w:rsidR="0053783E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3783E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-Let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3783E" w:rsidRPr="00EA11E1">
              <w:rPr>
                <w:rFonts w:ascii="Times New Roman" w:hAnsi="Times New Roman" w:cs="Times New Roman"/>
              </w:rPr>
              <w:t xml:space="preserve">rsi </w:t>
            </w:r>
            <w:r w:rsidR="009D42AF" w:rsidRPr="00EA11E1">
              <w:rPr>
                <w:rFonts w:ascii="Times New Roman" w:hAnsi="Times New Roman" w:cs="Times New Roman"/>
              </w:rPr>
              <w:t>14.09.1991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Temat/aft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sit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kryesore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ofron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program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53783E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3783E" w:rsidRPr="00EA11E1">
              <w:rPr>
                <w:rFonts w:ascii="Times New Roman" w:hAnsi="Times New Roman" w:cs="Times New Roman"/>
              </w:rPr>
              <w:t>si</w:t>
            </w:r>
            <w:r w:rsidR="009D42AF" w:rsidRPr="00EA11E1">
              <w:rPr>
                <w:rFonts w:ascii="Times New Roman" w:hAnsi="Times New Roman" w:cs="Times New Roman"/>
              </w:rPr>
              <w:t>, 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rsi, 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suesi, 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C32979" w:rsidRPr="00EA11E1">
              <w:rPr>
                <w:rFonts w:ascii="Times New Roman" w:hAnsi="Times New Roman" w:cs="Times New Roman"/>
              </w:rPr>
              <w:t xml:space="preserve">sues i </w:t>
            </w:r>
            <w:r w:rsidR="009D42AF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s</w:t>
            </w:r>
            <w:r w:rsidR="00C32979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dhe</w:t>
            </w:r>
            <w:r w:rsidR="00C32979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rsis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Emri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lloji i organiza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q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ofroi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shkollimin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dhe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trajnimin: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Universiteti “A.Xhuvani” Fakulteti</w:t>
            </w:r>
            <w:r w:rsidR="00C32979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Histori-Filologji, Departamenti</w:t>
            </w:r>
            <w:r w:rsidR="00C32979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Gjuh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-Let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rsi, Elbasan, Shqip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9D42AF" w:rsidRPr="00EA11E1">
              <w:rPr>
                <w:rFonts w:ascii="Times New Roman" w:hAnsi="Times New Roman" w:cs="Times New Roman"/>
              </w:rPr>
              <w:t>ri</w:t>
            </w:r>
            <w:r w:rsidRPr="00EA11E1">
              <w:rPr>
                <w:rFonts w:ascii="Times New Roman" w:hAnsi="Times New Roman" w:cs="Times New Roman"/>
              </w:rPr>
              <w:br/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Niveli i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klasifikimit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ose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nd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rkomb</w:t>
            </w:r>
            <w:r w:rsidR="00FE1584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ë</w:t>
            </w:r>
            <w:r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>tar:</w:t>
            </w:r>
            <w:r w:rsidR="00C32979" w:rsidRPr="00EA11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Diplom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C32979" w:rsidRPr="00EA11E1">
              <w:rPr>
                <w:rFonts w:ascii="Times New Roman" w:hAnsi="Times New Roman" w:cs="Times New Roman"/>
              </w:rPr>
              <w:t xml:space="preserve"> </w:t>
            </w:r>
            <w:r w:rsidR="009D42AF" w:rsidRPr="00EA11E1">
              <w:rPr>
                <w:rFonts w:ascii="Times New Roman" w:hAnsi="Times New Roman" w:cs="Times New Roman"/>
              </w:rPr>
              <w:t>Universitare</w:t>
            </w:r>
          </w:p>
        </w:tc>
      </w:tr>
      <w:tr w:rsidR="00FF7A28" w:rsidRPr="00EA11E1" w:rsidTr="006653C2">
        <w:tc>
          <w:tcPr>
            <w:tcW w:w="1077" w:type="dxa"/>
          </w:tcPr>
          <w:p w:rsidR="00953E05" w:rsidRPr="00EA11E1" w:rsidRDefault="0055650C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>Aft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si dhe kompetenca sociale</w:t>
            </w:r>
          </w:p>
        </w:tc>
        <w:tc>
          <w:tcPr>
            <w:tcW w:w="20" w:type="dxa"/>
          </w:tcPr>
          <w:p w:rsidR="00953E05" w:rsidRPr="00EA11E1" w:rsidRDefault="009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C32979" w:rsidRPr="00EA11E1" w:rsidRDefault="00C32979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E gatshme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bashk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punim me koleg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dhe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mb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shtet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</w:t>
            </w:r>
            <w:r w:rsidRPr="00EA11E1">
              <w:rPr>
                <w:rFonts w:ascii="Times New Roman" w:hAnsi="Times New Roman" w:cs="Times New Roman"/>
              </w:rPr>
              <w:t xml:space="preserve">e </w:t>
            </w:r>
            <w:r w:rsidR="0055650C" w:rsidRPr="00EA11E1">
              <w:rPr>
                <w:rFonts w:ascii="Times New Roman" w:hAnsi="Times New Roman" w:cs="Times New Roman"/>
              </w:rPr>
              <w:t>pa</w:t>
            </w:r>
            <w:r w:rsidRPr="00EA11E1">
              <w:rPr>
                <w:rFonts w:ascii="Times New Roman" w:hAnsi="Times New Roman" w:cs="Times New Roman"/>
              </w:rPr>
              <w:t xml:space="preserve"> rezerva i</w:t>
            </w:r>
            <w:r w:rsidR="0055650C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koleg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ve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rinj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</w:p>
          <w:p w:rsidR="00953E05" w:rsidRPr="00EA11E1" w:rsidRDefault="00C32979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fal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rvoj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</w:t>
            </w:r>
            <w:r w:rsidRPr="00EA11E1">
              <w:rPr>
                <w:rFonts w:ascii="Times New Roman" w:hAnsi="Times New Roman" w:cs="Times New Roman"/>
              </w:rPr>
              <w:t xml:space="preserve"> disavjeç</w:t>
            </w:r>
            <w:r w:rsidR="0055650C" w:rsidRPr="00EA11E1">
              <w:rPr>
                <w:rFonts w:ascii="Times New Roman" w:hAnsi="Times New Roman" w:cs="Times New Roman"/>
              </w:rPr>
              <w:t>are.</w:t>
            </w:r>
          </w:p>
        </w:tc>
      </w:tr>
      <w:tr w:rsidR="00FF7A28" w:rsidRPr="00EA11E1" w:rsidTr="006653C2">
        <w:tc>
          <w:tcPr>
            <w:tcW w:w="1077" w:type="dxa"/>
          </w:tcPr>
          <w:p w:rsidR="0055650C" w:rsidRPr="00EA11E1" w:rsidRDefault="0055650C" w:rsidP="0055650C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Aftesi dhe kompetenca organizative</w:t>
            </w:r>
          </w:p>
        </w:tc>
        <w:tc>
          <w:tcPr>
            <w:tcW w:w="20" w:type="dxa"/>
          </w:tcPr>
          <w:p w:rsidR="0055650C" w:rsidRPr="00EA11E1" w:rsidRDefault="0055650C" w:rsidP="0055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55650C" w:rsidRPr="00EA11E1" w:rsidRDefault="00C32979" w:rsidP="0055650C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Aft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veç</w:t>
            </w:r>
            <w:r w:rsidR="0055650C" w:rsidRPr="00EA11E1">
              <w:rPr>
                <w:rFonts w:ascii="Times New Roman" w:hAnsi="Times New Roman" w:cs="Times New Roman"/>
              </w:rPr>
              <w:t>anta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organizative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dh</w:t>
            </w:r>
            <w:r w:rsidRPr="00EA11E1">
              <w:rPr>
                <w:rFonts w:ascii="Times New Roman" w:hAnsi="Times New Roman" w:cs="Times New Roman"/>
              </w:rPr>
              <w:t>e</w:t>
            </w:r>
            <w:r w:rsidR="0055650C" w:rsidRPr="00EA11E1">
              <w:rPr>
                <w:rFonts w:ascii="Times New Roman" w:hAnsi="Times New Roman" w:cs="Times New Roman"/>
              </w:rPr>
              <w:t xml:space="preserve"> e dalluar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r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punuar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grup</w:t>
            </w:r>
          </w:p>
        </w:tc>
      </w:tr>
      <w:tr w:rsidR="00FF7A28" w:rsidRPr="00EA11E1" w:rsidTr="006653C2">
        <w:tc>
          <w:tcPr>
            <w:tcW w:w="1077" w:type="dxa"/>
          </w:tcPr>
          <w:p w:rsidR="00953E05" w:rsidRPr="00EA11E1" w:rsidRDefault="0055650C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Aftesi dhe kompetenca ne kompjuter</w:t>
            </w:r>
          </w:p>
        </w:tc>
        <w:tc>
          <w:tcPr>
            <w:tcW w:w="20" w:type="dxa"/>
          </w:tcPr>
          <w:p w:rsidR="00953E05" w:rsidRPr="00EA11E1" w:rsidRDefault="009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953E05" w:rsidRPr="00EA11E1" w:rsidRDefault="00C32979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Aft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shkë</w:t>
            </w:r>
            <w:r w:rsidR="0055650C" w:rsidRPr="00EA11E1">
              <w:rPr>
                <w:rFonts w:ascii="Times New Roman" w:hAnsi="Times New Roman" w:cs="Times New Roman"/>
              </w:rPr>
              <w:t>lqyera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 xml:space="preserve">rdorimin e </w:t>
            </w:r>
            <w:r w:rsidRPr="00EA11E1">
              <w:rPr>
                <w:rFonts w:ascii="Times New Roman" w:hAnsi="Times New Roman" w:cs="Times New Roman"/>
              </w:rPr>
              <w:t>platformës W</w:t>
            </w:r>
            <w:r w:rsidR="0055650C" w:rsidRPr="00EA11E1">
              <w:rPr>
                <w:rFonts w:ascii="Times New Roman" w:hAnsi="Times New Roman" w:cs="Times New Roman"/>
              </w:rPr>
              <w:t>indo</w:t>
            </w:r>
            <w:r w:rsidRPr="00EA11E1">
              <w:rPr>
                <w:rFonts w:ascii="Times New Roman" w:hAnsi="Times New Roman" w:cs="Times New Roman"/>
              </w:rPr>
              <w:t>ws, Zoom, Teams.</w:t>
            </w:r>
            <w:r w:rsidR="0055650C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Aft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si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shk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55650C" w:rsidRPr="00EA11E1">
              <w:rPr>
                <w:rFonts w:ascii="Times New Roman" w:hAnsi="Times New Roman" w:cs="Times New Roman"/>
              </w:rPr>
              <w:t>lqyera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55650C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rdorimin e programit</w:t>
            </w:r>
            <w:r w:rsidR="0055650C" w:rsidRPr="00EA11E1">
              <w:rPr>
                <w:rFonts w:ascii="Times New Roman" w:hAnsi="Times New Roman" w:cs="Times New Roman"/>
              </w:rPr>
              <w:t xml:space="preserve"> Microsoft Office 2007-2021</w:t>
            </w:r>
            <w:r w:rsidR="00115586" w:rsidRPr="00EA11E1">
              <w:rPr>
                <w:rFonts w:ascii="Times New Roman" w:hAnsi="Times New Roman" w:cs="Times New Roman"/>
              </w:rPr>
              <w:t>.</w:t>
            </w:r>
            <w:r w:rsidR="00115586" w:rsidRPr="00EA11E1">
              <w:rPr>
                <w:rFonts w:ascii="Times New Roman" w:hAnsi="Times New Roman" w:cs="Times New Roman"/>
              </w:rPr>
              <w:br/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Aft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15586" w:rsidRPr="00EA11E1">
              <w:rPr>
                <w:rFonts w:ascii="Times New Roman" w:hAnsi="Times New Roman" w:cs="Times New Roman"/>
              </w:rPr>
              <w:t>si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shk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15586" w:rsidRPr="00EA11E1">
              <w:rPr>
                <w:rFonts w:ascii="Times New Roman" w:hAnsi="Times New Roman" w:cs="Times New Roman"/>
              </w:rPr>
              <w:t>lqyera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p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="00115586" w:rsidRPr="00EA11E1">
              <w:rPr>
                <w:rFonts w:ascii="Times New Roman" w:hAnsi="Times New Roman" w:cs="Times New Roman"/>
              </w:rPr>
              <w:t>rdorimit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t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</w:t>
            </w:r>
            <w:r w:rsidR="00115586" w:rsidRPr="00EA11E1">
              <w:rPr>
                <w:rFonts w:ascii="Times New Roman" w:hAnsi="Times New Roman" w:cs="Times New Roman"/>
              </w:rPr>
              <w:t>internetit.</w:t>
            </w:r>
          </w:p>
        </w:tc>
      </w:tr>
      <w:tr w:rsidR="00FF7A28" w:rsidRPr="00EA11E1" w:rsidTr="006653C2">
        <w:tc>
          <w:tcPr>
            <w:tcW w:w="1077" w:type="dxa"/>
          </w:tcPr>
          <w:p w:rsidR="0055650C" w:rsidRPr="00EA11E1" w:rsidRDefault="0055650C" w:rsidP="0055650C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Pjes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marrje 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konferenca dhe referime 2007-2</w:t>
            </w:r>
            <w:bookmarkStart w:id="0" w:name="_GoBack"/>
            <w:bookmarkEnd w:id="0"/>
            <w:r w:rsidRPr="00EA11E1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0" w:type="dxa"/>
          </w:tcPr>
          <w:p w:rsidR="0055650C" w:rsidRPr="00EA11E1" w:rsidRDefault="0055650C" w:rsidP="0055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9D42AF" w:rsidRPr="00EA11E1" w:rsidRDefault="00C32979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,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“Seeing Albanian through  Konica’s  eyes”, 1st International Conference of Cultur Heritage, Media and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Tourism, Ohrid, Maqedoni, January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, 2013</w:t>
            </w:r>
          </w:p>
          <w:p w:rsidR="009D42AF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C32979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Kalo, “Kritika funksionale e Fan Nolit, në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kontekstin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shoqëror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të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viteve 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19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24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—‘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30 në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Shqipëri”, 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botim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i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materialeve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të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Konferencës“ Fan S. Noli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në 130- vjetorin e lindjes, Korçë, 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 </w:t>
            </w:r>
            <w:r w:rsidR="009D42AF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Maj 2012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Kalo, “Tjetërsimi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i</w:t>
            </w:r>
            <w:r w:rsidR="00454CA2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kategorisë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sërrëfimtarit, në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metafiksionin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historic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bashkëkohor”, në K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onferencën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. Sh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kencore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. “Java e Albanologjisë, 6/ 2015, Prishtinë, 2015,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V. Kalo, “ The influential role of the historical Novel of </w:t>
            </w:r>
            <w:r w:rsidR="00FE1584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W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alter Scott in European and Albanian Literature, International Conference on English language and american studies”, Skopje, 2015.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Kalo, “Mësimdhënia e letërsisë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në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fokusin e ndryshimeve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kurikulare”, Konferencë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Shkencore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Ndërkombëtare “Arsimi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në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botën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shqiptare: Historia e sotmja, perspektiva”, Universiteti “A. Moisiu, Durrës, 2017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V. Kalo, “ The research competence and the professional practice of teachers”, </w:t>
            </w:r>
            <w:r w:rsidR="00FE1584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International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Conference “ Experience and challenges in the formation of students’ professional competences through </w:t>
            </w:r>
            <w:r w:rsidR="00FE1584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practice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in school”, Elbasan, </w:t>
            </w:r>
            <w:r w:rsidR="00FE1584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December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, 2017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Kalo, SH. Haxhihyseni, participated and presented the paper “Literature curriculum need for improvement in Albanian high schools”, 3rd International Conference on Advanced Research in Education, Oxford – UK, 11 - 14 March, 2021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FE1584" w:rsidRPr="00EA11E1" w:rsidRDefault="009D42AF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V. Kalo, A. Turhani, participated and present the paper “The impact of technology on teaching and learning literature in pre-university education”, International Conference:“Globalisation and Integration in  Contemporary Education”, University of Elbasan “Aleksandër Xhuvani”, 24-25 June,  2021</w:t>
            </w:r>
          </w:p>
          <w:p w:rsidR="00FE1584" w:rsidRPr="00EA11E1" w:rsidRDefault="00FE1584" w:rsidP="009D42AF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</w:pPr>
          </w:p>
          <w:p w:rsidR="0055650C" w:rsidRPr="00EA11E1" w:rsidRDefault="009D42AF" w:rsidP="009D42AF">
            <w:pPr>
              <w:pStyle w:val="ResumeText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lastRenderedPageBreak/>
              <w:t>V. Kalo, “ Veçimi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i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poetikës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Kadaresë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nga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metoda e realizmit socialist 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permes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leximit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të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romanit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i/>
                <w:color w:val="auto"/>
                <w:kern w:val="0"/>
                <w:lang w:val="en-GB" w:eastAsia="en-US"/>
              </w:rPr>
              <w:t>Kështjella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”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,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Seminari XXXIX Ndërkombëtar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për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Gjuhën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,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Letërsinë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dhe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Kulturën</w:t>
            </w:r>
            <w:r w:rsidR="00213116"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 xml:space="preserve"> 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lang w:val="en-GB" w:eastAsia="en-US"/>
              </w:rPr>
              <w:t>Shqiptare, Prishtinë 3 shtator, 2021</w:t>
            </w:r>
          </w:p>
        </w:tc>
      </w:tr>
      <w:tr w:rsidR="00FF7A28" w:rsidRPr="00EA11E1" w:rsidTr="006653C2">
        <w:tc>
          <w:tcPr>
            <w:tcW w:w="1077" w:type="dxa"/>
          </w:tcPr>
          <w:p w:rsidR="0055650C" w:rsidRPr="00EA11E1" w:rsidRDefault="0055650C" w:rsidP="00213116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>Botime</w:t>
            </w:r>
          </w:p>
        </w:tc>
        <w:tc>
          <w:tcPr>
            <w:tcW w:w="20" w:type="dxa"/>
          </w:tcPr>
          <w:p w:rsidR="0055650C" w:rsidRPr="00EA11E1" w:rsidRDefault="0055650C" w:rsidP="00213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FE1584" w:rsidRPr="00EA11E1" w:rsidRDefault="00213116" w:rsidP="00B8307F">
            <w:pPr>
              <w:rPr>
                <w:rFonts w:ascii="Times New Roman" w:hAnsi="Times New Roman" w:cs="Times New Roman"/>
                <w:b/>
                <w:i/>
              </w:rPr>
            </w:pPr>
            <w:r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1584" w:rsidRPr="00EA11E1">
              <w:rPr>
                <w:rFonts w:ascii="Times New Roman" w:hAnsi="Times New Roman" w:cs="Times New Roman"/>
                <w:b/>
                <w:i/>
              </w:rPr>
              <w:t>Tekste</w:t>
            </w:r>
            <w:r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1584" w:rsidRPr="00EA11E1">
              <w:rPr>
                <w:rFonts w:ascii="Times New Roman" w:hAnsi="Times New Roman" w:cs="Times New Roman"/>
                <w:b/>
                <w:i/>
              </w:rPr>
              <w:t>shkollore</w:t>
            </w:r>
            <w:r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1584" w:rsidRPr="00EA11E1">
              <w:rPr>
                <w:rFonts w:ascii="Times New Roman" w:hAnsi="Times New Roman" w:cs="Times New Roman"/>
                <w:b/>
                <w:i/>
              </w:rPr>
              <w:t>për</w:t>
            </w:r>
            <w:r w:rsidRPr="00EA11E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FE1584" w:rsidRPr="00EA11E1">
              <w:rPr>
                <w:rFonts w:ascii="Times New Roman" w:hAnsi="Times New Roman" w:cs="Times New Roman"/>
                <w:b/>
                <w:i/>
              </w:rPr>
              <w:t>nxënësit: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“Letërsia 10” dhe “Gjuha</w:t>
            </w:r>
            <w:r w:rsidR="00213116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 xml:space="preserve">shqipe 10”, me </w:t>
            </w:r>
            <w:r w:rsidR="00213116" w:rsidRPr="00EA11E1">
              <w:rPr>
                <w:rFonts w:ascii="Times New Roman" w:hAnsi="Times New Roman" w:cs="Times New Roman"/>
              </w:rPr>
              <w:t xml:space="preserve">autorë: V. Kalo, </w:t>
            </w:r>
            <w:r w:rsidRPr="00EA11E1">
              <w:rPr>
                <w:rFonts w:ascii="Times New Roman" w:hAnsi="Times New Roman" w:cs="Times New Roman"/>
              </w:rPr>
              <w:t>V. Spaho, M. Kapllani, M.Balliçi, M. Neni, shtëpia</w:t>
            </w:r>
            <w:r w:rsidR="00213116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 xml:space="preserve">botuese “Filara”, </w:t>
            </w:r>
            <w:r w:rsidR="00E90A0D" w:rsidRPr="00EA11E1">
              <w:rPr>
                <w:rFonts w:ascii="Times New Roman" w:hAnsi="Times New Roman" w:cs="Times New Roman"/>
              </w:rPr>
              <w:t xml:space="preserve">Tiranë, </w:t>
            </w:r>
            <w:r w:rsidRPr="00EA11E1">
              <w:rPr>
                <w:rFonts w:ascii="Times New Roman" w:hAnsi="Times New Roman" w:cs="Times New Roman"/>
              </w:rPr>
              <w:t>2016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“Letërsia 11”, me Xh. Stringa,</w:t>
            </w:r>
            <w:r w:rsidR="00213116" w:rsidRPr="00EA11E1">
              <w:rPr>
                <w:rFonts w:ascii="Times New Roman" w:hAnsi="Times New Roman" w:cs="Times New Roman"/>
              </w:rPr>
              <w:t xml:space="preserve"> V. Kalo,</w:t>
            </w:r>
            <w:r w:rsidRPr="00EA11E1">
              <w:rPr>
                <w:rFonts w:ascii="Times New Roman" w:hAnsi="Times New Roman" w:cs="Times New Roman"/>
              </w:rPr>
              <w:t xml:space="preserve"> M. Kapllani, M.Balliçi, M. Neni, shtëpia</w:t>
            </w:r>
            <w:r w:rsidR="00213116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botuese “Filara”, 2017</w:t>
            </w:r>
          </w:p>
          <w:p w:rsidR="00E90A0D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“Letërsia 12” dhe “Gjuha</w:t>
            </w:r>
            <w:r w:rsidR="00213116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shqipe 12”, me Xh</w:t>
            </w:r>
            <w:r w:rsidR="00213116" w:rsidRPr="00EA11E1">
              <w:rPr>
                <w:rFonts w:ascii="Times New Roman" w:hAnsi="Times New Roman" w:cs="Times New Roman"/>
              </w:rPr>
              <w:t>.</w:t>
            </w:r>
            <w:r w:rsidRPr="00EA11E1">
              <w:rPr>
                <w:rFonts w:ascii="Times New Roman" w:hAnsi="Times New Roman" w:cs="Times New Roman"/>
              </w:rPr>
              <w:t>Stringa,</w:t>
            </w:r>
            <w:r w:rsidR="00213116" w:rsidRPr="00EA11E1">
              <w:rPr>
                <w:rFonts w:ascii="Times New Roman" w:hAnsi="Times New Roman" w:cs="Times New Roman"/>
              </w:rPr>
              <w:t xml:space="preserve"> V. Kalo,</w:t>
            </w:r>
            <w:r w:rsidRPr="00EA11E1">
              <w:rPr>
                <w:rFonts w:ascii="Times New Roman" w:hAnsi="Times New Roman" w:cs="Times New Roman"/>
              </w:rPr>
              <w:t xml:space="preserve"> M. Kapllani, M.Balliçi, M. Neni, shtëpia</w:t>
            </w:r>
            <w:r w:rsidR="00E90A0D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botuese “Filara”, 2018</w:t>
            </w:r>
          </w:p>
          <w:p w:rsidR="00FE1584" w:rsidRPr="00EA11E1" w:rsidRDefault="00E90A0D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“Drejt matures-Gjuhë shqipe dhe letërsi”, me autorë V. Kalo, M. Kapllani, M. Balliçi, M. Neni, Rr. Xhaferri, Botimet shkollore “Filara”, Tiranë, </w:t>
            </w:r>
            <w:r w:rsidR="00BA227A" w:rsidRPr="00EA11E1">
              <w:rPr>
                <w:rFonts w:ascii="Times New Roman" w:hAnsi="Times New Roman" w:cs="Times New Roman"/>
              </w:rPr>
              <w:t>2019</w:t>
            </w:r>
            <w:r w:rsidR="00FE1584" w:rsidRPr="00EA11E1">
              <w:rPr>
                <w:rFonts w:ascii="Times New Roman" w:hAnsi="Times New Roman" w:cs="Times New Roman"/>
              </w:rPr>
              <w:br/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  <w:b/>
                <w:i/>
              </w:rPr>
            </w:pPr>
            <w:r w:rsidRPr="00EA11E1">
              <w:rPr>
                <w:rFonts w:ascii="Times New Roman" w:hAnsi="Times New Roman" w:cs="Times New Roman"/>
                <w:b/>
                <w:i/>
              </w:rPr>
              <w:t>Tekst</w:t>
            </w:r>
            <w:r w:rsidR="00E90A0D" w:rsidRPr="00EA11E1">
              <w:rPr>
                <w:rFonts w:ascii="Times New Roman" w:hAnsi="Times New Roman" w:cs="Times New Roman"/>
                <w:b/>
                <w:i/>
              </w:rPr>
              <w:t xml:space="preserve">e </w:t>
            </w:r>
            <w:r w:rsidRPr="00EA11E1">
              <w:rPr>
                <w:rFonts w:ascii="Times New Roman" w:hAnsi="Times New Roman" w:cs="Times New Roman"/>
                <w:b/>
                <w:i/>
              </w:rPr>
              <w:t>shkollor</w:t>
            </w:r>
            <w:r w:rsidR="00E90A0D" w:rsidRPr="00EA11E1">
              <w:rPr>
                <w:rFonts w:ascii="Times New Roman" w:hAnsi="Times New Roman" w:cs="Times New Roman"/>
                <w:b/>
                <w:i/>
              </w:rPr>
              <w:t>e pë</w:t>
            </w:r>
            <w:r w:rsidRPr="00EA11E1">
              <w:rPr>
                <w:rFonts w:ascii="Times New Roman" w:hAnsi="Times New Roman" w:cs="Times New Roman"/>
                <w:b/>
                <w:i/>
              </w:rPr>
              <w:t>r mësuesit: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 xml:space="preserve">Me Natasha Poroçani, </w:t>
            </w:r>
            <w:r w:rsidR="00E90A0D" w:rsidRPr="00EA11E1">
              <w:rPr>
                <w:rFonts w:ascii="Times New Roman" w:hAnsi="Times New Roman" w:cs="Times New Roman"/>
              </w:rPr>
              <w:t xml:space="preserve">V. Kalo, </w:t>
            </w:r>
            <w:r w:rsidRPr="00EA11E1">
              <w:rPr>
                <w:rFonts w:ascii="Times New Roman" w:hAnsi="Times New Roman" w:cs="Times New Roman"/>
              </w:rPr>
              <w:t>Esmeralda Hidri,  Libri</w:t>
            </w:r>
            <w:r w:rsidR="00E90A0D" w:rsidRPr="00EA11E1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>mësuesit, klasa e 10, “Gjuha</w:t>
            </w:r>
            <w:r w:rsidR="00E90A0D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shqipe</w:t>
            </w:r>
            <w:r w:rsidR="00E90A0D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E90A0D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letërsia”, shtëpia</w:t>
            </w:r>
            <w:r w:rsidR="00E90A0D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botuese  “Pegi”</w:t>
            </w:r>
            <w:r w:rsidR="00E90A0D" w:rsidRPr="00EA11E1">
              <w:rPr>
                <w:rFonts w:ascii="Times New Roman" w:hAnsi="Times New Roman" w:cs="Times New Roman"/>
              </w:rPr>
              <w:t>,</w:t>
            </w:r>
            <w:r w:rsidRPr="00EA11E1">
              <w:rPr>
                <w:rFonts w:ascii="Times New Roman" w:hAnsi="Times New Roman" w:cs="Times New Roman"/>
              </w:rPr>
              <w:t xml:space="preserve">  2010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  <w:b/>
                <w:i/>
              </w:rPr>
            </w:pPr>
            <w:r w:rsidRPr="00EA11E1">
              <w:rPr>
                <w:rFonts w:ascii="Times New Roman" w:hAnsi="Times New Roman" w:cs="Times New Roman"/>
                <w:b/>
                <w:i/>
              </w:rPr>
              <w:t>Libra për</w:t>
            </w:r>
            <w:r w:rsidR="00BA227A"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i/>
              </w:rPr>
              <w:t>çështje</w:t>
            </w:r>
            <w:r w:rsidR="00BA227A"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i/>
              </w:rPr>
              <w:t>të</w:t>
            </w:r>
            <w:r w:rsidR="00BA227A" w:rsidRPr="00EA11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  <w:i/>
              </w:rPr>
              <w:t>arsimit: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b/>
              </w:rPr>
              <w:t>1-</w:t>
            </w:r>
            <w:r w:rsidRPr="00EA11E1">
              <w:rPr>
                <w:rFonts w:ascii="Times New Roman" w:hAnsi="Times New Roman" w:cs="Times New Roman"/>
              </w:rPr>
              <w:t>Me Bardhyl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Musai, Elida Qenami, Entela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Shqerra, “Si 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shkruajmë ese”, CDE, QEN</w:t>
            </w:r>
            <w:r w:rsidR="00BA227A" w:rsidRPr="00EA11E1">
              <w:rPr>
                <w:rFonts w:ascii="Times New Roman" w:hAnsi="Times New Roman" w:cs="Times New Roman"/>
              </w:rPr>
              <w:t>DRA PER ARSIM DEMOKRATIK, Tiranë</w:t>
            </w:r>
            <w:r w:rsidRPr="00EA11E1">
              <w:rPr>
                <w:rFonts w:ascii="Times New Roman" w:hAnsi="Times New Roman" w:cs="Times New Roman"/>
              </w:rPr>
              <w:t>, 2007.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b/>
              </w:rPr>
              <w:t>2-</w:t>
            </w:r>
            <w:r w:rsidRPr="00EA11E1">
              <w:rPr>
                <w:rFonts w:ascii="Times New Roman" w:hAnsi="Times New Roman" w:cs="Times New Roman"/>
              </w:rPr>
              <w:t>Me Bardhyl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Musai, grup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autorësh, “Mësimdhënia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nxënët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ndërveprues”- modele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orësh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sukseshme, CDE, Tiranë, 2008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b/>
              </w:rPr>
              <w:t>3-</w:t>
            </w:r>
            <w:r w:rsidRPr="00EA11E1">
              <w:rPr>
                <w:rFonts w:ascii="Times New Roman" w:hAnsi="Times New Roman" w:cs="Times New Roman"/>
              </w:rPr>
              <w:t>Me Bardhyl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Musai, grup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autoresh, “Si 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shkruajmë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objektiva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mësimorë (për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mësimdhënien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vlerësimin, CDE, Tiranë, 2009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  <w:b/>
              </w:rPr>
            </w:pPr>
            <w:r w:rsidRPr="00EA11E1">
              <w:rPr>
                <w:rFonts w:ascii="Times New Roman" w:hAnsi="Times New Roman" w:cs="Times New Roman"/>
                <w:b/>
              </w:rPr>
              <w:t>Botime</w:t>
            </w:r>
            <w:r w:rsidR="00BA227A" w:rsidRPr="00EA11E1">
              <w:rPr>
                <w:rFonts w:ascii="Times New Roman" w:hAnsi="Times New Roman" w:cs="Times New Roman"/>
                <w:b/>
              </w:rPr>
              <w:t xml:space="preserve"> </w:t>
            </w:r>
            <w:r w:rsidRPr="00EA11E1">
              <w:rPr>
                <w:rFonts w:ascii="Times New Roman" w:hAnsi="Times New Roman" w:cs="Times New Roman"/>
                <w:b/>
              </w:rPr>
              <w:t>shkencore: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 xml:space="preserve">“Historical novel in Albanian Literature at the beginning of the 21sts century”, </w:t>
            </w:r>
            <w:r w:rsidRPr="00EA11E1">
              <w:rPr>
                <w:rFonts w:ascii="Times New Roman" w:hAnsi="Times New Roman" w:cs="Times New Roman"/>
                <w:bCs/>
              </w:rPr>
              <w:t>Univerzitetska</w:t>
            </w:r>
            <w:r w:rsidR="00BA227A" w:rsidRPr="00EA11E1">
              <w:rPr>
                <w:rFonts w:ascii="Times New Roman" w:hAnsi="Times New Roman" w:cs="Times New Roman"/>
                <w:bCs/>
              </w:rPr>
              <w:t xml:space="preserve"> Misao</w:t>
            </w:r>
            <w:r w:rsidRPr="00EA11E1">
              <w:rPr>
                <w:rFonts w:ascii="Times New Roman" w:hAnsi="Times New Roman" w:cs="Times New Roman"/>
                <w:bCs/>
              </w:rPr>
              <w:t>,</w:t>
            </w:r>
            <w:r w:rsidR="00BA227A" w:rsidRPr="00EA11E1">
              <w:rPr>
                <w:rFonts w:ascii="Times New Roman" w:hAnsi="Times New Roman" w:cs="Times New Roman"/>
                <w:bCs/>
              </w:rPr>
              <w:t xml:space="preserve"> </w:t>
            </w:r>
            <w:r w:rsidRPr="00EA11E1">
              <w:rPr>
                <w:rFonts w:ascii="Times New Roman" w:hAnsi="Times New Roman" w:cs="Times New Roman"/>
                <w:bCs/>
              </w:rPr>
              <w:t>Časopis za nauku, kulturu</w:t>
            </w:r>
            <w:r w:rsidR="00BA227A" w:rsidRPr="00EA11E1">
              <w:rPr>
                <w:rFonts w:ascii="Times New Roman" w:hAnsi="Times New Roman" w:cs="Times New Roman"/>
                <w:bCs/>
              </w:rPr>
              <w:t xml:space="preserve"> i </w:t>
            </w:r>
            <w:r w:rsidRPr="00EA11E1">
              <w:rPr>
                <w:rFonts w:ascii="Times New Roman" w:hAnsi="Times New Roman" w:cs="Times New Roman"/>
                <w:bCs/>
              </w:rPr>
              <w:t>umjetnost</w:t>
            </w:r>
            <w:r w:rsidR="00BA227A" w:rsidRPr="00EA11E1">
              <w:rPr>
                <w:rFonts w:ascii="Times New Roman" w:hAnsi="Times New Roman" w:cs="Times New Roman"/>
                <w:bCs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Internacional Conference  of Novi Pazar, Serbi , Nëntor,  2012.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</w:t>
            </w:r>
            <w:r w:rsidR="00EA11E1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“The Albanian historical novel’s years journey”, MCSER  3 Internacional  Conference on Human and social Scienses 2013, ICCHS, Romë, Itali, Shtator , 2013.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 “Ridimensionimi</w:t>
            </w:r>
            <w:r w:rsidR="00BA227A" w:rsidRPr="00EA11E1">
              <w:rPr>
                <w:rFonts w:ascii="Times New Roman" w:hAnsi="Times New Roman" w:cs="Times New Roman"/>
              </w:rPr>
              <w:t xml:space="preserve"> i figures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BA227A" w:rsidRPr="00EA11E1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>veprës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së De Radës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tekstet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shkollore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arsimit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parauniversitar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si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kusht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="0008446F">
              <w:rPr>
                <w:rFonts w:ascii="Times New Roman" w:hAnsi="Times New Roman" w:cs="Times New Roman"/>
              </w:rPr>
              <w:t>i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rivendosjes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një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ekuilibri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mes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veprës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poetike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autorit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lexuesit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shqiptar.”, “Studime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albanologjike”, II, Letërsi, 2014/2 Viti XIX (ISNN: 2305-3828) Botim</w:t>
            </w:r>
            <w:r w:rsidR="00BA227A" w:rsidRPr="00EA11E1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>Universitetit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BA227A" w:rsidRPr="00EA11E1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Tiranës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</w:p>
          <w:p w:rsidR="0008446F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 “Modele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llojit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autobiografisë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letë</w:t>
            </w:r>
            <w:r w:rsidR="0008446F">
              <w:rPr>
                <w:rFonts w:ascii="Times New Roman" w:hAnsi="Times New Roman" w:cs="Times New Roman"/>
              </w:rPr>
              <w:t>rsinë shqipe.”, në “Filologji 21</w:t>
            </w:r>
            <w:r w:rsidRPr="00EA11E1">
              <w:rPr>
                <w:rFonts w:ascii="Times New Roman" w:hAnsi="Times New Roman" w:cs="Times New Roman"/>
              </w:rPr>
              <w:t>, Universiteti</w:t>
            </w:r>
            <w:r w:rsidR="0008446F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>Prishtinë</w:t>
            </w:r>
            <w:r w:rsidR="0008446F">
              <w:rPr>
                <w:rFonts w:ascii="Times New Roman" w:hAnsi="Times New Roman" w:cs="Times New Roman"/>
              </w:rPr>
              <w:t>s</w:t>
            </w: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“ Hasan</w:t>
            </w:r>
            <w:r w:rsidR="0008446F">
              <w:rPr>
                <w:rFonts w:ascii="Times New Roman" w:hAnsi="Times New Roman" w:cs="Times New Roman"/>
              </w:rPr>
              <w:t xml:space="preserve"> Prishtina”</w:t>
            </w:r>
            <w:r w:rsidRPr="00EA11E1">
              <w:rPr>
                <w:rFonts w:ascii="Times New Roman" w:hAnsi="Times New Roman" w:cs="Times New Roman"/>
              </w:rPr>
              <w:t>, Fakulteti</w:t>
            </w:r>
            <w:r w:rsidR="0008446F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 xml:space="preserve">Filologjisë, Prishtinë, 2014 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 “Tekstet e Jeronim De Radës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dhe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lexuesi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shqiptar: urgjenca e rivendosjes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një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ekuilibri”, Botimi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kumtesave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Konferencës, Elbasan, Qershor, 2014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t>V. Kalo, “Rrafshi</w:t>
            </w:r>
            <w:r w:rsidR="0008446F">
              <w:rPr>
                <w:rFonts w:ascii="Times New Roman" w:hAnsi="Times New Roman" w:cs="Times New Roman"/>
              </w:rPr>
              <w:t xml:space="preserve"> I </w:t>
            </w:r>
            <w:r w:rsidRPr="00EA11E1">
              <w:rPr>
                <w:rFonts w:ascii="Times New Roman" w:hAnsi="Times New Roman" w:cs="Times New Roman"/>
              </w:rPr>
              <w:t>historisë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në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formën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alegorike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të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rrëfenjës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së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Kutelit”, Bot</w:t>
            </w:r>
            <w:r w:rsidR="0008446F">
              <w:rPr>
                <w:rFonts w:ascii="Times New Roman" w:hAnsi="Times New Roman" w:cs="Times New Roman"/>
              </w:rPr>
              <w:t>im I Universitetit F. Noli, Korç</w:t>
            </w:r>
            <w:r w:rsidRPr="00EA11E1">
              <w:rPr>
                <w:rFonts w:ascii="Times New Roman" w:hAnsi="Times New Roman" w:cs="Times New Roman"/>
              </w:rPr>
              <w:t>ë, “Mitrush</w:t>
            </w:r>
            <w:r w:rsidR="0008446F">
              <w:rPr>
                <w:rFonts w:ascii="Times New Roman" w:hAnsi="Times New Roman" w:cs="Times New Roman"/>
              </w:rPr>
              <w:t xml:space="preserve"> </w:t>
            </w:r>
            <w:r w:rsidRPr="00EA11E1">
              <w:rPr>
                <w:rFonts w:ascii="Times New Roman" w:hAnsi="Times New Roman" w:cs="Times New Roman"/>
              </w:rPr>
              <w:t>Kutelinë 110-vjetorin e lindjes”, Maj, 2017</w:t>
            </w:r>
          </w:p>
          <w:p w:rsidR="00FE1584" w:rsidRPr="00EA11E1" w:rsidRDefault="00FE1584" w:rsidP="00FE15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84" w:rsidRPr="00EA11E1" w:rsidRDefault="00FE1584" w:rsidP="00B8307F">
            <w:pPr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  <w:lang w:val="sq-AL"/>
              </w:rPr>
              <w:t>V. Kalo, “Qëmtime rreth veprës së pabotuar të autorit elbasanas Shpëtim Karaj”, Revista Kulturore “Albanon”,  nr 4, Elbasan, Tetor-Dhjetor 2018</w:t>
            </w:r>
          </w:p>
          <w:p w:rsidR="0055650C" w:rsidRPr="00EA11E1" w:rsidRDefault="0055650C" w:rsidP="000844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7A28" w:rsidRPr="00EA11E1" w:rsidTr="006653C2">
        <w:tc>
          <w:tcPr>
            <w:tcW w:w="1077" w:type="dxa"/>
          </w:tcPr>
          <w:p w:rsidR="0055650C" w:rsidRPr="00EA11E1" w:rsidRDefault="0055650C" w:rsidP="00213116">
            <w:pPr>
              <w:pStyle w:val="Heading1"/>
              <w:rPr>
                <w:rFonts w:ascii="Times New Roman" w:hAnsi="Times New Roman" w:cs="Times New Roman"/>
              </w:rPr>
            </w:pPr>
            <w:r w:rsidRPr="00EA11E1">
              <w:rPr>
                <w:rFonts w:ascii="Times New Roman" w:hAnsi="Times New Roman" w:cs="Times New Roman"/>
              </w:rPr>
              <w:lastRenderedPageBreak/>
              <w:t>Pjes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>marrje n</w:t>
            </w:r>
            <w:r w:rsidR="00FE1584" w:rsidRPr="00EA11E1">
              <w:rPr>
                <w:rFonts w:ascii="Times New Roman" w:hAnsi="Times New Roman" w:cs="Times New Roman"/>
              </w:rPr>
              <w:t>ë</w:t>
            </w:r>
            <w:r w:rsidRPr="00EA11E1">
              <w:rPr>
                <w:rFonts w:ascii="Times New Roman" w:hAnsi="Times New Roman" w:cs="Times New Roman"/>
              </w:rPr>
              <w:t xml:space="preserve"> projekte</w:t>
            </w:r>
          </w:p>
        </w:tc>
        <w:tc>
          <w:tcPr>
            <w:tcW w:w="20" w:type="dxa"/>
          </w:tcPr>
          <w:p w:rsidR="0055650C" w:rsidRPr="00EA11E1" w:rsidRDefault="0055650C" w:rsidP="00213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</w:tcPr>
          <w:p w:rsidR="00FE1584" w:rsidRPr="00EA11E1" w:rsidRDefault="00FE1584" w:rsidP="00FE1584">
            <w:pPr>
              <w:pStyle w:val="ResumeText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Cs w:val="22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Cs w:val="22"/>
                <w:lang w:val="en-GB" w:eastAsia="en-US"/>
              </w:rPr>
              <w:t xml:space="preserve">INNOVATIONS IN THE MODERN </w:t>
            </w:r>
            <w:r w:rsidR="0008446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Cs w:val="22"/>
                <w:lang w:val="en-GB" w:eastAsia="en-US"/>
              </w:rPr>
              <w:t>W</w:t>
            </w:r>
            <w:r w:rsidRPr="00EA11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Cs w:val="22"/>
                <w:lang w:val="en-GB" w:eastAsia="en-US"/>
              </w:rPr>
              <w:t xml:space="preserve">ORLD MONOGRAPH SEPIKE; </w:t>
            </w:r>
          </w:p>
          <w:p w:rsidR="0045093F" w:rsidRPr="00EA11E1" w:rsidRDefault="00FE1584" w:rsidP="00FE1584">
            <w:pPr>
              <w:pStyle w:val="ResumeText"/>
              <w:rPr>
                <w:rFonts w:ascii="Times New Roman" w:eastAsia="Calibri" w:hAnsi="Times New Roman" w:cs="Times New Roman"/>
                <w:color w:val="auto"/>
                <w:kern w:val="0"/>
                <w:szCs w:val="22"/>
                <w:lang w:val="en-GB" w:eastAsia="en-US"/>
              </w:rPr>
            </w:pP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szCs w:val="22"/>
                <w:lang w:val="en-GB" w:eastAsia="en-US"/>
              </w:rPr>
              <w:t>Innovations in education; Valbona</w:t>
            </w:r>
            <w:r w:rsidR="0008446F">
              <w:rPr>
                <w:rFonts w:ascii="Times New Roman" w:eastAsia="Calibri" w:hAnsi="Times New Roman" w:cs="Times New Roman"/>
                <w:color w:val="auto"/>
                <w:kern w:val="0"/>
                <w:szCs w:val="22"/>
                <w:lang w:val="en-GB" w:eastAsia="en-US"/>
              </w:rPr>
              <w:t xml:space="preserve"> Shi</w:t>
            </w:r>
            <w:r w:rsidRPr="00EA11E1">
              <w:rPr>
                <w:rFonts w:ascii="Times New Roman" w:eastAsia="Calibri" w:hAnsi="Times New Roman" w:cs="Times New Roman"/>
                <w:color w:val="auto"/>
                <w:kern w:val="0"/>
                <w:szCs w:val="22"/>
                <w:lang w:val="en-GB" w:eastAsia="en-US"/>
              </w:rPr>
              <w:t>ngjergji Kalo, “Historical novels of Albanian literature in the modern era” (the typology and characteristics); Association 1901 "SEPIKE", Frankfurt, Deutschland Poitiers, France Los Angeles, USA, 31-10-2018</w:t>
            </w:r>
          </w:p>
        </w:tc>
      </w:tr>
    </w:tbl>
    <w:p w:rsidR="00953E05" w:rsidRDefault="00953E05"/>
    <w:sectPr w:rsidR="00953E05" w:rsidSect="00C77E33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26" w:rsidRDefault="00EA0C26">
      <w:pPr>
        <w:spacing w:before="0" w:after="0" w:line="240" w:lineRule="auto"/>
      </w:pPr>
      <w:r>
        <w:separator/>
      </w:r>
    </w:p>
  </w:endnote>
  <w:endnote w:type="continuationSeparator" w:id="1">
    <w:p w:rsidR="00EA0C26" w:rsidRDefault="00EA0C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16" w:rsidRDefault="00213116">
    <w:pPr>
      <w:pStyle w:val="Footer"/>
    </w:pPr>
    <w:r>
      <w:t xml:space="preserve">Page </w:t>
    </w:r>
    <w:fldSimple w:instr=" PAGE ">
      <w:r w:rsidR="0022294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26" w:rsidRDefault="00EA0C26">
      <w:pPr>
        <w:spacing w:before="0" w:after="0" w:line="240" w:lineRule="auto"/>
      </w:pPr>
      <w:r>
        <w:separator/>
      </w:r>
    </w:p>
  </w:footnote>
  <w:footnote w:type="continuationSeparator" w:id="1">
    <w:p w:rsidR="00EA0C26" w:rsidRDefault="00EA0C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05C8"/>
    <w:rsid w:val="0008446F"/>
    <w:rsid w:val="00115586"/>
    <w:rsid w:val="001D3EA8"/>
    <w:rsid w:val="001E4220"/>
    <w:rsid w:val="00213116"/>
    <w:rsid w:val="00222948"/>
    <w:rsid w:val="0034453A"/>
    <w:rsid w:val="0045093F"/>
    <w:rsid w:val="00454CA2"/>
    <w:rsid w:val="0053783E"/>
    <w:rsid w:val="0055650C"/>
    <w:rsid w:val="006653C2"/>
    <w:rsid w:val="006C5821"/>
    <w:rsid w:val="00894AF2"/>
    <w:rsid w:val="008C7545"/>
    <w:rsid w:val="00953E05"/>
    <w:rsid w:val="00955C68"/>
    <w:rsid w:val="009D42AF"/>
    <w:rsid w:val="00AD2EBD"/>
    <w:rsid w:val="00B8307F"/>
    <w:rsid w:val="00BA227A"/>
    <w:rsid w:val="00C32979"/>
    <w:rsid w:val="00C425C6"/>
    <w:rsid w:val="00C77E33"/>
    <w:rsid w:val="00DD0BBB"/>
    <w:rsid w:val="00DE287B"/>
    <w:rsid w:val="00E675B4"/>
    <w:rsid w:val="00E90A0D"/>
    <w:rsid w:val="00EA0C26"/>
    <w:rsid w:val="00EA11E1"/>
    <w:rsid w:val="00EC3911"/>
    <w:rsid w:val="00F805C8"/>
    <w:rsid w:val="00FE1584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C77E3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7E3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E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E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E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C77E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C77E3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C77E3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C77E33"/>
    <w:rPr>
      <w:kern w:val="20"/>
    </w:rPr>
  </w:style>
  <w:style w:type="paragraph" w:customStyle="1" w:styleId="ResumeText">
    <w:name w:val="Resume Text"/>
    <w:basedOn w:val="Normal"/>
    <w:qFormat/>
    <w:rsid w:val="00C77E3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C77E33"/>
    <w:rPr>
      <w:color w:val="808080"/>
    </w:rPr>
  </w:style>
  <w:style w:type="table" w:styleId="TableGrid">
    <w:name w:val="Table Grid"/>
    <w:basedOn w:val="TableNormal"/>
    <w:uiPriority w:val="59"/>
    <w:rsid w:val="00C7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77E3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C77E3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7E3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E3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E3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E3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E3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E3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E3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C77E3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C77E3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C77E3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C77E3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C77E3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C77E3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C77E3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C77E3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C77E3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C77E3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C77E33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C77E3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C77E3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C77E3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DE287B"/>
    <w:rPr>
      <w:color w:val="646464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87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E1584"/>
    <w:pPr>
      <w:spacing w:before="0"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val="en-GB" w:eastAsia="en-US"/>
    </w:rPr>
  </w:style>
  <w:style w:type="character" w:customStyle="1" w:styleId="WW-DefaultParagraphFont">
    <w:name w:val="WW-Default Paragraph Font"/>
    <w:rsid w:val="00FE1584"/>
  </w:style>
  <w:style w:type="paragraph" w:styleId="BalloonText">
    <w:name w:val="Balloon Text"/>
    <w:basedOn w:val="Normal"/>
    <w:link w:val="BalloonTextChar"/>
    <w:uiPriority w:val="99"/>
    <w:semiHidden/>
    <w:unhideWhenUsed/>
    <w:rsid w:val="00E675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B4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lovalbona@yahoo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89D9910844C379E6F7A28BD60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C0CB-979A-48A9-8FDE-2D1A9AF5AE5D}"/>
      </w:docPartPr>
      <w:docPartBody>
        <w:p w:rsidR="00F62BDA" w:rsidRDefault="00FD5236">
          <w:pPr>
            <w:pStyle w:val="E8C89D9910844C379E6F7A28BD60B8C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26F"/>
    <w:rsid w:val="00255776"/>
    <w:rsid w:val="00287CD6"/>
    <w:rsid w:val="00935EAC"/>
    <w:rsid w:val="00F62BDA"/>
    <w:rsid w:val="00F8026F"/>
    <w:rsid w:val="00FD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555899F91440682D1379B7893E238">
    <w:name w:val="5D6555899F91440682D1379B7893E238"/>
    <w:rsid w:val="00255776"/>
  </w:style>
  <w:style w:type="paragraph" w:customStyle="1" w:styleId="C2E78AFC26A7491783CBD9EFA2604113">
    <w:name w:val="C2E78AFC26A7491783CBD9EFA2604113"/>
    <w:rsid w:val="00255776"/>
  </w:style>
  <w:style w:type="paragraph" w:customStyle="1" w:styleId="C2C447A3181D48E994BE3AA7BB99227A">
    <w:name w:val="C2C447A3181D48E994BE3AA7BB99227A"/>
    <w:rsid w:val="00255776"/>
  </w:style>
  <w:style w:type="paragraph" w:customStyle="1" w:styleId="CFA36AC552224689889FE1E258375ED6">
    <w:name w:val="CFA36AC552224689889FE1E258375ED6"/>
    <w:rsid w:val="00255776"/>
  </w:style>
  <w:style w:type="character" w:styleId="Emphasis">
    <w:name w:val="Emphasis"/>
    <w:basedOn w:val="DefaultParagraphFont"/>
    <w:uiPriority w:val="2"/>
    <w:unhideWhenUsed/>
    <w:qFormat/>
    <w:rsid w:val="00255776"/>
    <w:rPr>
      <w:color w:val="4F81BD" w:themeColor="accent1"/>
    </w:rPr>
  </w:style>
  <w:style w:type="paragraph" w:customStyle="1" w:styleId="37DB9942DF3040C0B37870F811E9EFDB">
    <w:name w:val="37DB9942DF3040C0B37870F811E9EFDB"/>
    <w:rsid w:val="00255776"/>
  </w:style>
  <w:style w:type="paragraph" w:customStyle="1" w:styleId="E8C89D9910844C379E6F7A28BD60B8C7">
    <w:name w:val="E8C89D9910844C379E6F7A28BD60B8C7"/>
    <w:rsid w:val="00255776"/>
  </w:style>
  <w:style w:type="paragraph" w:customStyle="1" w:styleId="2918D160846A41ACAEE06B84598886C4">
    <w:name w:val="2918D160846A41ACAEE06B84598886C4"/>
    <w:rsid w:val="00255776"/>
  </w:style>
  <w:style w:type="paragraph" w:customStyle="1" w:styleId="ResumeText">
    <w:name w:val="Resume Text"/>
    <w:basedOn w:val="Normal"/>
    <w:qFormat/>
    <w:rsid w:val="00255776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0E76E4E3176249A99B94C43E1381EFEB">
    <w:name w:val="0E76E4E3176249A99B94C43E1381EFEB"/>
    <w:rsid w:val="00255776"/>
  </w:style>
  <w:style w:type="character" w:styleId="PlaceholderText">
    <w:name w:val="Placeholder Text"/>
    <w:basedOn w:val="DefaultParagraphFont"/>
    <w:uiPriority w:val="99"/>
    <w:semiHidden/>
    <w:rsid w:val="00255776"/>
    <w:rPr>
      <w:color w:val="808080"/>
    </w:rPr>
  </w:style>
  <w:style w:type="paragraph" w:customStyle="1" w:styleId="313C649825964C2DBD2BA44CD55D8119">
    <w:name w:val="313C649825964C2DBD2BA44CD55D8119"/>
    <w:rsid w:val="00255776"/>
  </w:style>
  <w:style w:type="paragraph" w:customStyle="1" w:styleId="C57F0AB7C79B4881B50FBB791F3CE47C">
    <w:name w:val="C57F0AB7C79B4881B50FBB791F3CE47C"/>
    <w:rsid w:val="00255776"/>
  </w:style>
  <w:style w:type="paragraph" w:customStyle="1" w:styleId="DFAA548BE44846669575483323C8A209">
    <w:name w:val="DFAA548BE44846669575483323C8A209"/>
    <w:rsid w:val="00255776"/>
  </w:style>
  <w:style w:type="paragraph" w:customStyle="1" w:styleId="E11DE275E6DC4F06B0DCF87794B87D72">
    <w:name w:val="E11DE275E6DC4F06B0DCF87794B87D72"/>
    <w:rsid w:val="00255776"/>
  </w:style>
  <w:style w:type="paragraph" w:customStyle="1" w:styleId="0A80C8BC91974F72BC57887975838C1E">
    <w:name w:val="0A80C8BC91974F72BC57887975838C1E"/>
    <w:rsid w:val="00255776"/>
  </w:style>
  <w:style w:type="paragraph" w:customStyle="1" w:styleId="F4D46E470ACD4A1AB7237AFEE771B728">
    <w:name w:val="F4D46E470ACD4A1AB7237AFEE771B728"/>
    <w:rsid w:val="00255776"/>
  </w:style>
  <w:style w:type="paragraph" w:customStyle="1" w:styleId="FE62C28584FE4781887CE561124903B0">
    <w:name w:val="FE62C28584FE4781887CE561124903B0"/>
    <w:rsid w:val="00255776"/>
  </w:style>
  <w:style w:type="paragraph" w:customStyle="1" w:styleId="C40188E69D6A4504A7F84375B497710F">
    <w:name w:val="C40188E69D6A4504A7F84375B497710F"/>
    <w:rsid w:val="00255776"/>
  </w:style>
  <w:style w:type="paragraph" w:customStyle="1" w:styleId="A3D2D23AE9B849DE8CECD549E4C9EE2C">
    <w:name w:val="A3D2D23AE9B849DE8CECD549E4C9EE2C"/>
    <w:rsid w:val="00255776"/>
  </w:style>
  <w:style w:type="paragraph" w:customStyle="1" w:styleId="D9431A20DF494D7FAA2E4193E68BC46E">
    <w:name w:val="D9431A20DF494D7FAA2E4193E68BC46E"/>
    <w:rsid w:val="00255776"/>
  </w:style>
  <w:style w:type="paragraph" w:customStyle="1" w:styleId="736762A6CF3646DAB4B8012E162DB2CF">
    <w:name w:val="736762A6CF3646DAB4B8012E162DB2CF"/>
    <w:rsid w:val="00255776"/>
  </w:style>
  <w:style w:type="paragraph" w:customStyle="1" w:styleId="D6534A9E1ADA41038259364DAE276BDE">
    <w:name w:val="D6534A9E1ADA41038259364DAE276BDE"/>
    <w:rsid w:val="00F8026F"/>
  </w:style>
  <w:style w:type="paragraph" w:customStyle="1" w:styleId="DDD259810B5A4D329D21C943F6460CF2">
    <w:name w:val="DDD259810B5A4D329D21C943F6460CF2"/>
    <w:rsid w:val="00F8026F"/>
  </w:style>
  <w:style w:type="paragraph" w:customStyle="1" w:styleId="03024212215E450EB0FEF91F6CC6A5CE">
    <w:name w:val="03024212215E450EB0FEF91F6CC6A5CE"/>
    <w:rsid w:val="00F8026F"/>
  </w:style>
  <w:style w:type="paragraph" w:customStyle="1" w:styleId="682767780AA348E1805E1502D276CA4C">
    <w:name w:val="682767780AA348E1805E1502D276CA4C"/>
    <w:rsid w:val="00F8026F"/>
  </w:style>
  <w:style w:type="paragraph" w:customStyle="1" w:styleId="FC1F08A0671A4ABD9F8C479D6C81050F">
    <w:name w:val="FC1F08A0671A4ABD9F8C479D6C81050F"/>
    <w:rsid w:val="00F8026F"/>
  </w:style>
  <w:style w:type="paragraph" w:customStyle="1" w:styleId="A3F9B6E22C7048A2AF503997904295EA">
    <w:name w:val="A3F9B6E22C7048A2AF503997904295EA"/>
    <w:rsid w:val="00F802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User</cp:lastModifiedBy>
  <cp:revision>2</cp:revision>
  <dcterms:created xsi:type="dcterms:W3CDTF">2021-09-28T06:33:00Z</dcterms:created>
  <dcterms:modified xsi:type="dcterms:W3CDTF">2021-09-28T06:33:00Z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